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05764" w14:textId="4923402B" w:rsidR="00353B4C" w:rsidRPr="00782CCD" w:rsidRDefault="00EE3D0D" w:rsidP="00353B4C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EE561C">
        <w:rPr>
          <w:rFonts w:ascii="TH SarabunIT๙" w:eastAsia="Angsana New" w:hAnsi="TH SarabunIT๙" w:cs="TH SarabunIT๙"/>
          <w:noProof/>
          <w:color w:val="FF0000"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88F1435" wp14:editId="75E11D5A">
                <wp:simplePos x="0" y="0"/>
                <wp:positionH relativeFrom="margin">
                  <wp:posOffset>4465146</wp:posOffset>
                </wp:positionH>
                <wp:positionV relativeFrom="paragraph">
                  <wp:posOffset>-115917</wp:posOffset>
                </wp:positionV>
                <wp:extent cx="1307465" cy="3556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6CE3A" w14:textId="03D940E5" w:rsidR="00EE3D0D" w:rsidRPr="00EE561C" w:rsidRDefault="00EE3D0D" w:rsidP="00EE3D0D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E56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F1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6pt;margin-top:-9.15pt;width:102.95pt;height:28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" filled="f" stroked="f">
                <v:textbox>
                  <w:txbxContent>
                    <w:p w14:paraId="6B16CE3A" w14:textId="03D940E5" w:rsidR="00EE3D0D" w:rsidRPr="00EE561C" w:rsidRDefault="00EE3D0D" w:rsidP="00EE3D0D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E561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3B4C" w:rsidRPr="00782CC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42208" behindDoc="1" locked="0" layoutInCell="1" allowOverlap="1" wp14:anchorId="61CD5411" wp14:editId="1D1EFFBF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46" name="Picture 4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B4C" w:rsidRPr="00782CCD">
        <w:rPr>
          <w:rFonts w:ascii="TH SarabunIT๙" w:hAnsi="TH SarabunIT๙" w:cs="TH SarabunIT๙"/>
        </w:rPr>
        <w:tab/>
      </w:r>
      <w:r w:rsidR="00353B4C" w:rsidRPr="00782CCD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15A56C99" w14:textId="244A1563" w:rsidR="00353B4C" w:rsidRPr="00782CCD" w:rsidRDefault="00353B4C" w:rsidP="00353B4C">
      <w:pPr>
        <w:tabs>
          <w:tab w:val="left" w:pos="6804"/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782CC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946079F" wp14:editId="1E9F324F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DD464E8" id="Line 2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782CCD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782CC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</w:t>
      </w:r>
      <w:r w:rsidRPr="00782CC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82CCD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782CCD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</w:p>
    <w:p w14:paraId="0643F830" w14:textId="77777777" w:rsidR="00353B4C" w:rsidRPr="00782CCD" w:rsidRDefault="00353B4C" w:rsidP="00353B4C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782CC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C59C87B" wp14:editId="7B6CF0F8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4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223CC8" id="Line 3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782CC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655594" wp14:editId="5390CF6E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4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CFD1E91" id="Line 3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782CC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782CCD">
        <w:rPr>
          <w:rFonts w:ascii="TH SarabunIT๙" w:hAnsi="TH SarabunIT๙" w:cs="TH SarabunIT๙"/>
          <w:sz w:val="32"/>
          <w:szCs w:val="32"/>
          <w:cs/>
        </w:rPr>
        <w:t xml:space="preserve">   ศธ</w:t>
      </w:r>
      <w:r w:rsidRPr="00782CCD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782CC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782CC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2CC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782CC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14:paraId="7894EB4D" w14:textId="77777777" w:rsidR="00353B4C" w:rsidRPr="00013571" w:rsidRDefault="00353B4C" w:rsidP="00353B4C">
      <w:pPr>
        <w:tabs>
          <w:tab w:val="left" w:pos="709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01357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727F6E" wp14:editId="448FA24F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4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8B0942" id="Line 3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Pr="0001357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01357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693">
        <w:rPr>
          <w:rFonts w:ascii="TH SarabunIT๙" w:hAnsi="TH SarabunIT๙" w:cs="TH SarabunIT๙"/>
          <w:sz w:val="32"/>
          <w:szCs w:val="32"/>
          <w:cs/>
        </w:rPr>
        <w:t>การเกลี่ยบุคลากร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ทางการศึกษาอื่นตามมาตรา 38 ค. (2) </w:t>
      </w:r>
      <w:r w:rsidRPr="00701693">
        <w:rPr>
          <w:rFonts w:ascii="TH SarabunIT๙" w:hAnsi="TH SarabunIT๙" w:cs="TH SarabunIT๙"/>
          <w:sz w:val="32"/>
          <w:szCs w:val="32"/>
          <w:cs/>
        </w:rPr>
        <w:t>ไปดำรงตำแหน่งใน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สพม. ตั้งใหม่</w:t>
      </w:r>
    </w:p>
    <w:p w14:paraId="0413ED13" w14:textId="77777777" w:rsidR="00353B4C" w:rsidRPr="00782CCD" w:rsidRDefault="00353B4C" w:rsidP="00353B4C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2CCD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>เลขาธิการคณะกรรมการการศึกษาขั้นพื้นฐาน</w:t>
      </w:r>
    </w:p>
    <w:p w14:paraId="0B7AAE5F" w14:textId="6FD5A1D6" w:rsidR="00353B4C" w:rsidRPr="005D3C23" w:rsidRDefault="00353B4C" w:rsidP="00353B4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D3C23"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ตามหนังสือสำนักงานคณะกรรมการการศึกษาขั้นพื้นฐาน ด่วนมาก ที่ ศธ 04009/ว </w:t>
      </w:r>
      <w:r w:rsidR="00295A1E">
        <w:rPr>
          <w:rFonts w:ascii="TH SarabunIT๙" w:hAnsi="TH SarabunIT๙" w:cs="TH SarabunIT๙" w:hint="cs"/>
          <w:sz w:val="32"/>
          <w:szCs w:val="32"/>
          <w:cs/>
        </w:rPr>
        <w:t>5412</w:t>
      </w:r>
      <w:r w:rsidRPr="005D3C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A1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ลงวันที่ </w:t>
      </w:r>
      <w:r w:rsidR="00295A1E" w:rsidRPr="00295A1E">
        <w:rPr>
          <w:rFonts w:ascii="TH SarabunIT๙" w:hAnsi="TH SarabunIT๙" w:cs="TH SarabunIT๙" w:hint="cs"/>
          <w:spacing w:val="-10"/>
          <w:sz w:val="32"/>
          <w:szCs w:val="32"/>
          <w:cs/>
        </w:rPr>
        <w:t>26</w:t>
      </w:r>
      <w:r w:rsidRPr="00295A1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พฤศจิกายน 2564 แจ้งให้สำนักงานเขตพื้นที่การศึกษาสำรวจผู้ดำรงตำแหน่งบุคลากรทางการศึกษาอื่น</w:t>
      </w:r>
      <w:r w:rsidRPr="00295A1E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ตามมาตรา 38 ค. (2) ที่ประสงค์เกลี่ยไปดำรงตำแหน่งในสำนักงานเขตพื้นที่การศึกษามัธยมศึกษาที่ตั้งใหม่ นั้น</w:t>
      </w:r>
      <w:r w:rsidRPr="005D3C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</w:p>
    <w:p w14:paraId="7C803C63" w14:textId="71AE868D" w:rsidR="00353B4C" w:rsidRPr="005D3C23" w:rsidRDefault="00353B4C" w:rsidP="00353B4C">
      <w:pPr>
        <w:spacing w:before="120"/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D3C23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สำนักงานเขตพื้นที่การศึกษา.............................................................</w:t>
      </w:r>
      <w:r w:rsidR="00295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3C23">
        <w:rPr>
          <w:rFonts w:ascii="TH SarabunIT๙" w:hAnsi="TH SarabunIT๙" w:cs="TH SarabunIT๙" w:hint="cs"/>
          <w:sz w:val="32"/>
          <w:szCs w:val="32"/>
          <w:cs/>
        </w:rPr>
        <w:t>ได้สำรวจบุคลากรแล้ว ปรากฏว่า มีผู้ดำรงตำแหน่งบุคลากรทางการศึกษาอื่นตามมาตรา 38 ค. (2) ในสังกัดที่ยื่น</w:t>
      </w:r>
      <w:r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5D3C23">
        <w:rPr>
          <w:rFonts w:ascii="TH SarabunIT๙" w:hAnsi="TH SarabunIT๙" w:cs="TH SarabunIT๙" w:hint="cs"/>
          <w:sz w:val="32"/>
          <w:szCs w:val="32"/>
          <w:cs/>
        </w:rPr>
        <w:t>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D3C23">
        <w:rPr>
          <w:rFonts w:ascii="TH SarabunIT๙" w:hAnsi="TH SarabunIT๙" w:cs="TH SarabunIT๙" w:hint="cs"/>
          <w:sz w:val="32"/>
          <w:szCs w:val="32"/>
          <w:cs/>
        </w:rPr>
        <w:t xml:space="preserve">ไปดำรงตำแหน่งในสำนักงานเขตพื้นที่การศึกษามัธยมศึกษาที่ตั้งใหม่ รวม ......... ราย ดังบัญชีสรุปข้อมูลผู้ยื่นความประสงค์ และแบบแสดงความประสงค์ รวม ..... ฉบับ ที่แนบ ทั้งนี้ สำนักงานเขตพื้นที่การศึกษานี้ยินดี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3C23">
        <w:rPr>
          <w:rFonts w:ascii="TH SarabunIT๙" w:hAnsi="TH SarabunIT๙" w:cs="TH SarabunIT๙" w:hint="cs"/>
          <w:sz w:val="32"/>
          <w:szCs w:val="32"/>
          <w:cs/>
        </w:rPr>
        <w:t>ให้ผู้ยื่นความประสงค์ดังกล่าวไปปฏิบัติหน้าที่ในสำนักงานเขตพื้นที่การศึกษามัธยมศึกษาที่ตั้งใหม่ตาม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D3C23">
        <w:rPr>
          <w:rFonts w:ascii="TH SarabunIT๙" w:hAnsi="TH SarabunIT๙" w:cs="TH SarabunIT๙" w:hint="cs"/>
          <w:sz w:val="32"/>
          <w:szCs w:val="32"/>
          <w:cs/>
        </w:rPr>
        <w:t>ของสำนักงานคณะกรรมการการศึกษาขั้นพื้นฐาน และเกลี่ยตำแหน่งและอัตราเงินเดือนตามตัวบุคคลดังกล่าว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D3C23">
        <w:rPr>
          <w:rFonts w:ascii="TH SarabunIT๙" w:hAnsi="TH SarabunIT๙" w:cs="TH SarabunIT๙" w:hint="cs"/>
          <w:sz w:val="32"/>
          <w:szCs w:val="32"/>
          <w:cs/>
        </w:rPr>
        <w:t>ไปกำหนดในสำนักงานเขตพื้นที่การศึกษามัธยมศึกษาที่ตั้งใหม่</w:t>
      </w:r>
    </w:p>
    <w:p w14:paraId="5E99A5E9" w14:textId="77777777" w:rsidR="00353B4C" w:rsidRDefault="00353B4C" w:rsidP="00353B4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53BC9">
        <w:rPr>
          <w:rFonts w:ascii="TH SarabunIT๙" w:hAnsi="TH SarabunIT๙" w:cs="TH SarabunIT๙"/>
          <w:spacing w:val="-4"/>
          <w:sz w:val="32"/>
          <w:szCs w:val="32"/>
          <w:cs/>
        </w:rPr>
        <w:t>จึงเรียนมาเพื่อ</w:t>
      </w:r>
      <w:r w:rsidRPr="00753BC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โปรดพิจารณา </w:t>
      </w:r>
    </w:p>
    <w:p w14:paraId="477ED6E7" w14:textId="77777777" w:rsidR="00353B4C" w:rsidRDefault="00353B4C" w:rsidP="00353B4C">
      <w:pPr>
        <w:tabs>
          <w:tab w:val="left" w:pos="4253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072E0A" w14:textId="77777777" w:rsidR="00353B4C" w:rsidRDefault="00353B4C" w:rsidP="00353B4C">
      <w:pPr>
        <w:tabs>
          <w:tab w:val="left" w:pos="4253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7E1277" w14:textId="77777777" w:rsidR="00353B4C" w:rsidRDefault="00353B4C" w:rsidP="00353B4C">
      <w:pPr>
        <w:tabs>
          <w:tab w:val="left" w:pos="4253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14:paraId="5D976174" w14:textId="77777777" w:rsidR="00353B4C" w:rsidRDefault="00353B4C" w:rsidP="00353B4C">
      <w:pPr>
        <w:tabs>
          <w:tab w:val="left" w:pos="4253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(..................................................................)</w:t>
      </w:r>
    </w:p>
    <w:p w14:paraId="138293A8" w14:textId="77777777" w:rsidR="00353B4C" w:rsidRPr="00753BC9" w:rsidRDefault="00353B4C" w:rsidP="00353B4C">
      <w:pPr>
        <w:tabs>
          <w:tab w:val="left" w:pos="4253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ผู้อำนวยการเขตพื้นที่การศึกษา........................................</w:t>
      </w:r>
    </w:p>
    <w:p w14:paraId="136758D2" w14:textId="77777777" w:rsidR="00353B4C" w:rsidRDefault="00353B4C" w:rsidP="00353B4C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7EC71A05" w14:textId="77777777" w:rsidR="00353B4C" w:rsidRDefault="00353B4C" w:rsidP="00353B4C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373E38B0" w14:textId="77777777" w:rsidR="00353B4C" w:rsidRDefault="00353B4C" w:rsidP="00353B4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BE23799" w14:textId="77777777" w:rsidR="00456ACA" w:rsidRPr="00456ACA" w:rsidRDefault="00456ACA" w:rsidP="00456ACA">
      <w:pPr>
        <w:tabs>
          <w:tab w:val="left" w:pos="1418"/>
          <w:tab w:val="left" w:pos="4536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sectPr w:rsidR="00456ACA" w:rsidRPr="00456ACA" w:rsidSect="00353B4C">
      <w:headerReference w:type="default" r:id="rId9"/>
      <w:pgSz w:w="11906" w:h="16838" w:code="9"/>
      <w:pgMar w:top="851" w:right="1134" w:bottom="1134" w:left="1701" w:header="720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94911" w14:textId="77777777" w:rsidR="00B333D0" w:rsidRDefault="00B333D0">
      <w:r>
        <w:separator/>
      </w:r>
    </w:p>
  </w:endnote>
  <w:endnote w:type="continuationSeparator" w:id="0">
    <w:p w14:paraId="6CE35B40" w14:textId="77777777" w:rsidR="00B333D0" w:rsidRDefault="00B3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159CB" w14:textId="77777777" w:rsidR="00B333D0" w:rsidRDefault="00B333D0">
      <w:r>
        <w:separator/>
      </w:r>
    </w:p>
  </w:footnote>
  <w:footnote w:type="continuationSeparator" w:id="0">
    <w:p w14:paraId="7EAF6FFE" w14:textId="77777777" w:rsidR="00B333D0" w:rsidRDefault="00B3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86829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55529A92" w14:textId="77777777" w:rsidR="00353B4C" w:rsidRPr="00E11366" w:rsidRDefault="00353B4C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E1136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11366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E11366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E11366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E11366">
          <w:rPr>
            <w:rFonts w:ascii="TH SarabunIT๙" w:hAnsi="TH SarabunIT๙" w:cs="TH SarabunIT๙"/>
            <w:sz w:val="32"/>
            <w:szCs w:val="32"/>
          </w:rPr>
          <w:fldChar w:fldCharType="separate"/>
        </w:r>
        <w:r>
          <w:rPr>
            <w:rFonts w:ascii="TH SarabunIT๙" w:hAnsi="TH SarabunIT๙" w:cs="TH SarabunIT๙"/>
            <w:noProof/>
            <w:sz w:val="32"/>
            <w:szCs w:val="32"/>
            <w:cs/>
          </w:rPr>
          <w:t>๒</w:t>
        </w:r>
        <w:r w:rsidRPr="00E11366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5D00C621" w14:textId="77777777" w:rsidR="00353B4C" w:rsidRPr="00E11366" w:rsidRDefault="00353B4C">
    <w:pPr>
      <w:pStyle w:val="Head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1C26"/>
    <w:multiLevelType w:val="hybridMultilevel"/>
    <w:tmpl w:val="AE965CFC"/>
    <w:lvl w:ilvl="0" w:tplc="712633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30A3800"/>
    <w:multiLevelType w:val="hybridMultilevel"/>
    <w:tmpl w:val="58D2DBB6"/>
    <w:lvl w:ilvl="0" w:tplc="BD88BF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AA0962"/>
    <w:multiLevelType w:val="hybridMultilevel"/>
    <w:tmpl w:val="947CBD3A"/>
    <w:lvl w:ilvl="0" w:tplc="5C12B2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E4450E5"/>
    <w:multiLevelType w:val="hybridMultilevel"/>
    <w:tmpl w:val="4628FAE4"/>
    <w:lvl w:ilvl="0" w:tplc="3D4AADC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9224287"/>
    <w:multiLevelType w:val="hybridMultilevel"/>
    <w:tmpl w:val="6BF0370E"/>
    <w:lvl w:ilvl="0" w:tplc="94ECBE1C">
      <w:start w:val="1"/>
      <w:numFmt w:val="decimal"/>
      <w:lvlText w:val="%1."/>
      <w:lvlJc w:val="left"/>
      <w:pPr>
        <w:ind w:left="177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E91717B"/>
    <w:multiLevelType w:val="hybridMultilevel"/>
    <w:tmpl w:val="3D623272"/>
    <w:lvl w:ilvl="0" w:tplc="516895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1DC4571"/>
    <w:multiLevelType w:val="hybridMultilevel"/>
    <w:tmpl w:val="4F586C82"/>
    <w:lvl w:ilvl="0" w:tplc="14A686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4606325"/>
    <w:multiLevelType w:val="hybridMultilevel"/>
    <w:tmpl w:val="756C2A0E"/>
    <w:lvl w:ilvl="0" w:tplc="6C2C46B8">
      <w:start w:val="1"/>
      <w:numFmt w:val="thaiLetters"/>
      <w:lvlText w:val="(%1)"/>
      <w:lvlJc w:val="left"/>
      <w:pPr>
        <w:ind w:left="3786" w:hanging="20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76A43A32"/>
    <w:multiLevelType w:val="hybridMultilevel"/>
    <w:tmpl w:val="44782758"/>
    <w:lvl w:ilvl="0" w:tplc="FA845B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CF"/>
    <w:rsid w:val="000009B3"/>
    <w:rsid w:val="00002DBD"/>
    <w:rsid w:val="000074D4"/>
    <w:rsid w:val="00010B8E"/>
    <w:rsid w:val="00013571"/>
    <w:rsid w:val="00014316"/>
    <w:rsid w:val="0001632A"/>
    <w:rsid w:val="00021A91"/>
    <w:rsid w:val="000257F4"/>
    <w:rsid w:val="00030CB2"/>
    <w:rsid w:val="000345C1"/>
    <w:rsid w:val="00035FF5"/>
    <w:rsid w:val="00037569"/>
    <w:rsid w:val="00040615"/>
    <w:rsid w:val="000408B4"/>
    <w:rsid w:val="00041424"/>
    <w:rsid w:val="0004401E"/>
    <w:rsid w:val="00046B63"/>
    <w:rsid w:val="00047605"/>
    <w:rsid w:val="000531B7"/>
    <w:rsid w:val="0005377B"/>
    <w:rsid w:val="00055C5C"/>
    <w:rsid w:val="0005607C"/>
    <w:rsid w:val="00060064"/>
    <w:rsid w:val="000617CA"/>
    <w:rsid w:val="0006583D"/>
    <w:rsid w:val="00067024"/>
    <w:rsid w:val="00072034"/>
    <w:rsid w:val="0007678F"/>
    <w:rsid w:val="00084284"/>
    <w:rsid w:val="000846FB"/>
    <w:rsid w:val="000906CE"/>
    <w:rsid w:val="00090BC7"/>
    <w:rsid w:val="0009287E"/>
    <w:rsid w:val="00094D4F"/>
    <w:rsid w:val="000A2708"/>
    <w:rsid w:val="000A3C37"/>
    <w:rsid w:val="000A6384"/>
    <w:rsid w:val="000B04A2"/>
    <w:rsid w:val="000B1A2D"/>
    <w:rsid w:val="000B3386"/>
    <w:rsid w:val="000B413D"/>
    <w:rsid w:val="000B5B80"/>
    <w:rsid w:val="000B665C"/>
    <w:rsid w:val="000C1C0B"/>
    <w:rsid w:val="000C32BB"/>
    <w:rsid w:val="000C4007"/>
    <w:rsid w:val="000C64D8"/>
    <w:rsid w:val="000D0BB2"/>
    <w:rsid w:val="000D3F55"/>
    <w:rsid w:val="000D658D"/>
    <w:rsid w:val="000E2D87"/>
    <w:rsid w:val="000E4D85"/>
    <w:rsid w:val="000E6AAB"/>
    <w:rsid w:val="000F30CA"/>
    <w:rsid w:val="000F55E5"/>
    <w:rsid w:val="000F572A"/>
    <w:rsid w:val="000F753A"/>
    <w:rsid w:val="000F7C00"/>
    <w:rsid w:val="00107DC9"/>
    <w:rsid w:val="00107F0D"/>
    <w:rsid w:val="00111B03"/>
    <w:rsid w:val="001123A8"/>
    <w:rsid w:val="001139E1"/>
    <w:rsid w:val="001220F7"/>
    <w:rsid w:val="00124180"/>
    <w:rsid w:val="0013057A"/>
    <w:rsid w:val="00132CF5"/>
    <w:rsid w:val="001352D1"/>
    <w:rsid w:val="00135659"/>
    <w:rsid w:val="00135722"/>
    <w:rsid w:val="00137D94"/>
    <w:rsid w:val="0014087D"/>
    <w:rsid w:val="00143275"/>
    <w:rsid w:val="0014501D"/>
    <w:rsid w:val="001457F2"/>
    <w:rsid w:val="00145A8D"/>
    <w:rsid w:val="00147C6D"/>
    <w:rsid w:val="00162278"/>
    <w:rsid w:val="00167896"/>
    <w:rsid w:val="00171E17"/>
    <w:rsid w:val="00172FBD"/>
    <w:rsid w:val="00177753"/>
    <w:rsid w:val="0018133F"/>
    <w:rsid w:val="00186E64"/>
    <w:rsid w:val="00187896"/>
    <w:rsid w:val="00193FB7"/>
    <w:rsid w:val="00197E0D"/>
    <w:rsid w:val="001A1A11"/>
    <w:rsid w:val="001A3771"/>
    <w:rsid w:val="001A6F69"/>
    <w:rsid w:val="001B0F48"/>
    <w:rsid w:val="001B5701"/>
    <w:rsid w:val="001B76F2"/>
    <w:rsid w:val="001C2900"/>
    <w:rsid w:val="001C6023"/>
    <w:rsid w:val="001D00E8"/>
    <w:rsid w:val="001D0AC8"/>
    <w:rsid w:val="001D236E"/>
    <w:rsid w:val="001E14ED"/>
    <w:rsid w:val="001E166E"/>
    <w:rsid w:val="001E2ABB"/>
    <w:rsid w:val="001E3689"/>
    <w:rsid w:val="001E3F60"/>
    <w:rsid w:val="001E423C"/>
    <w:rsid w:val="001E4EDA"/>
    <w:rsid w:val="001E6B31"/>
    <w:rsid w:val="001E7807"/>
    <w:rsid w:val="001E7D68"/>
    <w:rsid w:val="001F5E85"/>
    <w:rsid w:val="00201EBF"/>
    <w:rsid w:val="00202B34"/>
    <w:rsid w:val="0020478F"/>
    <w:rsid w:val="00207210"/>
    <w:rsid w:val="002105B4"/>
    <w:rsid w:val="00210608"/>
    <w:rsid w:val="00212981"/>
    <w:rsid w:val="0021763D"/>
    <w:rsid w:val="00221AAF"/>
    <w:rsid w:val="00230D34"/>
    <w:rsid w:val="002320C9"/>
    <w:rsid w:val="00234405"/>
    <w:rsid w:val="0023580C"/>
    <w:rsid w:val="00237DFB"/>
    <w:rsid w:val="002400B6"/>
    <w:rsid w:val="002402D7"/>
    <w:rsid w:val="00241386"/>
    <w:rsid w:val="002422AE"/>
    <w:rsid w:val="00244F80"/>
    <w:rsid w:val="00251F13"/>
    <w:rsid w:val="002523FD"/>
    <w:rsid w:val="00252BBC"/>
    <w:rsid w:val="00252E17"/>
    <w:rsid w:val="002554E2"/>
    <w:rsid w:val="00255D95"/>
    <w:rsid w:val="0025631C"/>
    <w:rsid w:val="0025723A"/>
    <w:rsid w:val="00266969"/>
    <w:rsid w:val="00267E39"/>
    <w:rsid w:val="002703E2"/>
    <w:rsid w:val="00270D54"/>
    <w:rsid w:val="0027255E"/>
    <w:rsid w:val="00273209"/>
    <w:rsid w:val="00273781"/>
    <w:rsid w:val="002747A4"/>
    <w:rsid w:val="00274832"/>
    <w:rsid w:val="00274A43"/>
    <w:rsid w:val="00275214"/>
    <w:rsid w:val="00277470"/>
    <w:rsid w:val="00280095"/>
    <w:rsid w:val="00282C79"/>
    <w:rsid w:val="00285E11"/>
    <w:rsid w:val="00287ABA"/>
    <w:rsid w:val="00287BC3"/>
    <w:rsid w:val="00295A1E"/>
    <w:rsid w:val="002978FC"/>
    <w:rsid w:val="002A0820"/>
    <w:rsid w:val="002A1B03"/>
    <w:rsid w:val="002A3436"/>
    <w:rsid w:val="002A72B0"/>
    <w:rsid w:val="002B3379"/>
    <w:rsid w:val="002B4488"/>
    <w:rsid w:val="002B75D5"/>
    <w:rsid w:val="002B7A32"/>
    <w:rsid w:val="002C0605"/>
    <w:rsid w:val="002C46A4"/>
    <w:rsid w:val="002C4B08"/>
    <w:rsid w:val="002C6EAA"/>
    <w:rsid w:val="002D07B1"/>
    <w:rsid w:val="002D0E4B"/>
    <w:rsid w:val="002D25E9"/>
    <w:rsid w:val="002D7E71"/>
    <w:rsid w:val="002E0F33"/>
    <w:rsid w:val="002E1EB8"/>
    <w:rsid w:val="002E3FA6"/>
    <w:rsid w:val="002F308B"/>
    <w:rsid w:val="002F6896"/>
    <w:rsid w:val="002F7CA8"/>
    <w:rsid w:val="00302EA0"/>
    <w:rsid w:val="00305AB4"/>
    <w:rsid w:val="00307B21"/>
    <w:rsid w:val="003101FB"/>
    <w:rsid w:val="003107FF"/>
    <w:rsid w:val="00316E56"/>
    <w:rsid w:val="003172F3"/>
    <w:rsid w:val="003271C0"/>
    <w:rsid w:val="00327E9D"/>
    <w:rsid w:val="0033073C"/>
    <w:rsid w:val="0033159E"/>
    <w:rsid w:val="00335372"/>
    <w:rsid w:val="0033699F"/>
    <w:rsid w:val="00340937"/>
    <w:rsid w:val="00340B74"/>
    <w:rsid w:val="00342B8C"/>
    <w:rsid w:val="00343052"/>
    <w:rsid w:val="0034376F"/>
    <w:rsid w:val="00345ED0"/>
    <w:rsid w:val="00346BDC"/>
    <w:rsid w:val="00353B4C"/>
    <w:rsid w:val="00356D3F"/>
    <w:rsid w:val="00364FA8"/>
    <w:rsid w:val="0036529F"/>
    <w:rsid w:val="0036703A"/>
    <w:rsid w:val="00367151"/>
    <w:rsid w:val="00367EE4"/>
    <w:rsid w:val="00375E08"/>
    <w:rsid w:val="00376238"/>
    <w:rsid w:val="003801D6"/>
    <w:rsid w:val="003802EC"/>
    <w:rsid w:val="00381103"/>
    <w:rsid w:val="00382287"/>
    <w:rsid w:val="00384219"/>
    <w:rsid w:val="00386566"/>
    <w:rsid w:val="00386D20"/>
    <w:rsid w:val="00387B20"/>
    <w:rsid w:val="003922F7"/>
    <w:rsid w:val="003971DF"/>
    <w:rsid w:val="003A05E2"/>
    <w:rsid w:val="003A5471"/>
    <w:rsid w:val="003A7A95"/>
    <w:rsid w:val="003B03AE"/>
    <w:rsid w:val="003B0B81"/>
    <w:rsid w:val="003B0C84"/>
    <w:rsid w:val="003B2281"/>
    <w:rsid w:val="003B6550"/>
    <w:rsid w:val="003C0A3A"/>
    <w:rsid w:val="003C5782"/>
    <w:rsid w:val="003D02BA"/>
    <w:rsid w:val="003D299E"/>
    <w:rsid w:val="003D330C"/>
    <w:rsid w:val="003E2722"/>
    <w:rsid w:val="003E2B3B"/>
    <w:rsid w:val="003E3A02"/>
    <w:rsid w:val="003E6054"/>
    <w:rsid w:val="003F01F7"/>
    <w:rsid w:val="003F079C"/>
    <w:rsid w:val="003F240F"/>
    <w:rsid w:val="00405FDD"/>
    <w:rsid w:val="004135A6"/>
    <w:rsid w:val="004138C9"/>
    <w:rsid w:val="0041521D"/>
    <w:rsid w:val="004169A6"/>
    <w:rsid w:val="00417EC3"/>
    <w:rsid w:val="00421604"/>
    <w:rsid w:val="00422274"/>
    <w:rsid w:val="00427758"/>
    <w:rsid w:val="00427E7C"/>
    <w:rsid w:val="0043068F"/>
    <w:rsid w:val="00431318"/>
    <w:rsid w:val="00436E1F"/>
    <w:rsid w:val="004373A1"/>
    <w:rsid w:val="00441C21"/>
    <w:rsid w:val="00444BE0"/>
    <w:rsid w:val="00445F77"/>
    <w:rsid w:val="00447026"/>
    <w:rsid w:val="004470AA"/>
    <w:rsid w:val="00450428"/>
    <w:rsid w:val="004515E7"/>
    <w:rsid w:val="00451C80"/>
    <w:rsid w:val="00456ACA"/>
    <w:rsid w:val="00456D84"/>
    <w:rsid w:val="004602B2"/>
    <w:rsid w:val="00462E70"/>
    <w:rsid w:val="00464248"/>
    <w:rsid w:val="00466D92"/>
    <w:rsid w:val="004670D5"/>
    <w:rsid w:val="00475F5B"/>
    <w:rsid w:val="00480145"/>
    <w:rsid w:val="00483489"/>
    <w:rsid w:val="00485D9E"/>
    <w:rsid w:val="0048672F"/>
    <w:rsid w:val="00487001"/>
    <w:rsid w:val="00495F43"/>
    <w:rsid w:val="00496A1C"/>
    <w:rsid w:val="004B0F69"/>
    <w:rsid w:val="004B42BE"/>
    <w:rsid w:val="004B4D7E"/>
    <w:rsid w:val="004B5DF7"/>
    <w:rsid w:val="004C53C8"/>
    <w:rsid w:val="004D4701"/>
    <w:rsid w:val="004E5796"/>
    <w:rsid w:val="004F26B5"/>
    <w:rsid w:val="004F668D"/>
    <w:rsid w:val="004F6B18"/>
    <w:rsid w:val="00510C96"/>
    <w:rsid w:val="005114E2"/>
    <w:rsid w:val="005142D1"/>
    <w:rsid w:val="00517099"/>
    <w:rsid w:val="00520453"/>
    <w:rsid w:val="005204CF"/>
    <w:rsid w:val="00523DEC"/>
    <w:rsid w:val="005373D4"/>
    <w:rsid w:val="00537F73"/>
    <w:rsid w:val="00550746"/>
    <w:rsid w:val="00552F12"/>
    <w:rsid w:val="0055704A"/>
    <w:rsid w:val="005576A6"/>
    <w:rsid w:val="0056175C"/>
    <w:rsid w:val="005619B8"/>
    <w:rsid w:val="005735C0"/>
    <w:rsid w:val="0057683B"/>
    <w:rsid w:val="005779D8"/>
    <w:rsid w:val="005907A2"/>
    <w:rsid w:val="00594C6D"/>
    <w:rsid w:val="00596380"/>
    <w:rsid w:val="005A0F48"/>
    <w:rsid w:val="005A3218"/>
    <w:rsid w:val="005A5CD7"/>
    <w:rsid w:val="005B0B9E"/>
    <w:rsid w:val="005B4D41"/>
    <w:rsid w:val="005B52C5"/>
    <w:rsid w:val="005B5423"/>
    <w:rsid w:val="005C04A2"/>
    <w:rsid w:val="005C1096"/>
    <w:rsid w:val="005C4181"/>
    <w:rsid w:val="005C5929"/>
    <w:rsid w:val="005D185B"/>
    <w:rsid w:val="005D37DD"/>
    <w:rsid w:val="005D3C23"/>
    <w:rsid w:val="005D716B"/>
    <w:rsid w:val="005E093C"/>
    <w:rsid w:val="005E31CD"/>
    <w:rsid w:val="005E459F"/>
    <w:rsid w:val="005E74D0"/>
    <w:rsid w:val="005E7A0B"/>
    <w:rsid w:val="005F34C9"/>
    <w:rsid w:val="005F4EE0"/>
    <w:rsid w:val="005F5C3C"/>
    <w:rsid w:val="005F6030"/>
    <w:rsid w:val="006022F1"/>
    <w:rsid w:val="0060251E"/>
    <w:rsid w:val="006040B3"/>
    <w:rsid w:val="00606FBC"/>
    <w:rsid w:val="00607CF5"/>
    <w:rsid w:val="00612C3D"/>
    <w:rsid w:val="00614210"/>
    <w:rsid w:val="006162AC"/>
    <w:rsid w:val="00624033"/>
    <w:rsid w:val="00624B91"/>
    <w:rsid w:val="0062597B"/>
    <w:rsid w:val="00626F97"/>
    <w:rsid w:val="0064119F"/>
    <w:rsid w:val="006431A5"/>
    <w:rsid w:val="00645E59"/>
    <w:rsid w:val="00646B58"/>
    <w:rsid w:val="0065109C"/>
    <w:rsid w:val="00652742"/>
    <w:rsid w:val="006546B0"/>
    <w:rsid w:val="00657DD5"/>
    <w:rsid w:val="00663A7E"/>
    <w:rsid w:val="00666253"/>
    <w:rsid w:val="00671AA1"/>
    <w:rsid w:val="00672A7F"/>
    <w:rsid w:val="0068204C"/>
    <w:rsid w:val="00683C3F"/>
    <w:rsid w:val="0068440C"/>
    <w:rsid w:val="00684958"/>
    <w:rsid w:val="0068601D"/>
    <w:rsid w:val="00690B46"/>
    <w:rsid w:val="00692FC5"/>
    <w:rsid w:val="006A0E7D"/>
    <w:rsid w:val="006A21AF"/>
    <w:rsid w:val="006A4118"/>
    <w:rsid w:val="006A5E6B"/>
    <w:rsid w:val="006B0736"/>
    <w:rsid w:val="006B17F4"/>
    <w:rsid w:val="006B51A2"/>
    <w:rsid w:val="006C13B7"/>
    <w:rsid w:val="006C1A56"/>
    <w:rsid w:val="006C2528"/>
    <w:rsid w:val="006C64A0"/>
    <w:rsid w:val="006D16F7"/>
    <w:rsid w:val="006E1D4D"/>
    <w:rsid w:val="006E411C"/>
    <w:rsid w:val="006F340D"/>
    <w:rsid w:val="00701693"/>
    <w:rsid w:val="00705718"/>
    <w:rsid w:val="00705C7D"/>
    <w:rsid w:val="0070668F"/>
    <w:rsid w:val="007106CD"/>
    <w:rsid w:val="00711549"/>
    <w:rsid w:val="00713DAC"/>
    <w:rsid w:val="00717D01"/>
    <w:rsid w:val="00720278"/>
    <w:rsid w:val="00722EFC"/>
    <w:rsid w:val="00725AD3"/>
    <w:rsid w:val="00730729"/>
    <w:rsid w:val="007329FF"/>
    <w:rsid w:val="00737515"/>
    <w:rsid w:val="00737BC7"/>
    <w:rsid w:val="007425BD"/>
    <w:rsid w:val="00743E52"/>
    <w:rsid w:val="00753BC9"/>
    <w:rsid w:val="007610DA"/>
    <w:rsid w:val="00761CB6"/>
    <w:rsid w:val="00763ABB"/>
    <w:rsid w:val="00766FB1"/>
    <w:rsid w:val="0077079E"/>
    <w:rsid w:val="0077292A"/>
    <w:rsid w:val="00774663"/>
    <w:rsid w:val="007767C1"/>
    <w:rsid w:val="0078162D"/>
    <w:rsid w:val="00781CC1"/>
    <w:rsid w:val="00782CCD"/>
    <w:rsid w:val="00792BEF"/>
    <w:rsid w:val="00794056"/>
    <w:rsid w:val="007941B5"/>
    <w:rsid w:val="0079425C"/>
    <w:rsid w:val="00797F42"/>
    <w:rsid w:val="007A3373"/>
    <w:rsid w:val="007A5C9B"/>
    <w:rsid w:val="007A79BF"/>
    <w:rsid w:val="007B07B2"/>
    <w:rsid w:val="007B4467"/>
    <w:rsid w:val="007B4AA0"/>
    <w:rsid w:val="007B68E1"/>
    <w:rsid w:val="007C1207"/>
    <w:rsid w:val="007C2598"/>
    <w:rsid w:val="007C3EAE"/>
    <w:rsid w:val="007C50E5"/>
    <w:rsid w:val="007C51F8"/>
    <w:rsid w:val="007D0A1E"/>
    <w:rsid w:val="007D3696"/>
    <w:rsid w:val="007E1D6A"/>
    <w:rsid w:val="007E35FB"/>
    <w:rsid w:val="007E4DD8"/>
    <w:rsid w:val="007E6E95"/>
    <w:rsid w:val="007F0C24"/>
    <w:rsid w:val="007F2B4B"/>
    <w:rsid w:val="00801EE5"/>
    <w:rsid w:val="00803F68"/>
    <w:rsid w:val="00805AED"/>
    <w:rsid w:val="008119D0"/>
    <w:rsid w:val="008176BF"/>
    <w:rsid w:val="008233DD"/>
    <w:rsid w:val="008257D1"/>
    <w:rsid w:val="008337A3"/>
    <w:rsid w:val="008364EC"/>
    <w:rsid w:val="008433EF"/>
    <w:rsid w:val="0084340F"/>
    <w:rsid w:val="00847933"/>
    <w:rsid w:val="008518D0"/>
    <w:rsid w:val="008535D9"/>
    <w:rsid w:val="00863DA9"/>
    <w:rsid w:val="00864476"/>
    <w:rsid w:val="00864C77"/>
    <w:rsid w:val="0086677E"/>
    <w:rsid w:val="00867A60"/>
    <w:rsid w:val="00871026"/>
    <w:rsid w:val="008720A2"/>
    <w:rsid w:val="00876C0F"/>
    <w:rsid w:val="00877759"/>
    <w:rsid w:val="00880808"/>
    <w:rsid w:val="00886421"/>
    <w:rsid w:val="008908B0"/>
    <w:rsid w:val="00892B6C"/>
    <w:rsid w:val="00897534"/>
    <w:rsid w:val="008A14E8"/>
    <w:rsid w:val="008A48FB"/>
    <w:rsid w:val="008A4F87"/>
    <w:rsid w:val="008B07F8"/>
    <w:rsid w:val="008B15B8"/>
    <w:rsid w:val="008B5406"/>
    <w:rsid w:val="008C0EFE"/>
    <w:rsid w:val="008C3CBC"/>
    <w:rsid w:val="008C7E97"/>
    <w:rsid w:val="008D1573"/>
    <w:rsid w:val="008D1790"/>
    <w:rsid w:val="008D1DE2"/>
    <w:rsid w:val="008E624E"/>
    <w:rsid w:val="008E6363"/>
    <w:rsid w:val="008E6577"/>
    <w:rsid w:val="008E7E1F"/>
    <w:rsid w:val="008F0210"/>
    <w:rsid w:val="008F4F61"/>
    <w:rsid w:val="009028C2"/>
    <w:rsid w:val="00904C2B"/>
    <w:rsid w:val="009133F1"/>
    <w:rsid w:val="009165C1"/>
    <w:rsid w:val="00921E9F"/>
    <w:rsid w:val="00922C3F"/>
    <w:rsid w:val="00923102"/>
    <w:rsid w:val="009234C0"/>
    <w:rsid w:val="00923979"/>
    <w:rsid w:val="00923C2A"/>
    <w:rsid w:val="00925C61"/>
    <w:rsid w:val="00932492"/>
    <w:rsid w:val="00936A94"/>
    <w:rsid w:val="00937262"/>
    <w:rsid w:val="00940BBE"/>
    <w:rsid w:val="009414D0"/>
    <w:rsid w:val="00946E2C"/>
    <w:rsid w:val="00951D06"/>
    <w:rsid w:val="00961AAF"/>
    <w:rsid w:val="00963B33"/>
    <w:rsid w:val="0096607B"/>
    <w:rsid w:val="00970818"/>
    <w:rsid w:val="00972EA6"/>
    <w:rsid w:val="009776AA"/>
    <w:rsid w:val="00983644"/>
    <w:rsid w:val="009868D9"/>
    <w:rsid w:val="00990D85"/>
    <w:rsid w:val="00994081"/>
    <w:rsid w:val="00994DB7"/>
    <w:rsid w:val="009962BB"/>
    <w:rsid w:val="009A0737"/>
    <w:rsid w:val="009A361C"/>
    <w:rsid w:val="009A3861"/>
    <w:rsid w:val="009B1021"/>
    <w:rsid w:val="009B18E4"/>
    <w:rsid w:val="009B2D20"/>
    <w:rsid w:val="009B41F4"/>
    <w:rsid w:val="009B71B2"/>
    <w:rsid w:val="009C27E2"/>
    <w:rsid w:val="009C36B5"/>
    <w:rsid w:val="009C4BD2"/>
    <w:rsid w:val="009C4D3F"/>
    <w:rsid w:val="009C4DD9"/>
    <w:rsid w:val="009C6CC2"/>
    <w:rsid w:val="009C6E59"/>
    <w:rsid w:val="009C74DC"/>
    <w:rsid w:val="009C74E1"/>
    <w:rsid w:val="009D0742"/>
    <w:rsid w:val="009D13EB"/>
    <w:rsid w:val="009D18B2"/>
    <w:rsid w:val="009D553B"/>
    <w:rsid w:val="009D74D7"/>
    <w:rsid w:val="009F12ED"/>
    <w:rsid w:val="009F192D"/>
    <w:rsid w:val="009F3391"/>
    <w:rsid w:val="009F438C"/>
    <w:rsid w:val="00A069E3"/>
    <w:rsid w:val="00A10C3E"/>
    <w:rsid w:val="00A1162D"/>
    <w:rsid w:val="00A11801"/>
    <w:rsid w:val="00A14FF5"/>
    <w:rsid w:val="00A178D7"/>
    <w:rsid w:val="00A2026D"/>
    <w:rsid w:val="00A220F6"/>
    <w:rsid w:val="00A22A06"/>
    <w:rsid w:val="00A23EB7"/>
    <w:rsid w:val="00A2530D"/>
    <w:rsid w:val="00A33051"/>
    <w:rsid w:val="00A3633D"/>
    <w:rsid w:val="00A40FAE"/>
    <w:rsid w:val="00A4629E"/>
    <w:rsid w:val="00A4632D"/>
    <w:rsid w:val="00A534A2"/>
    <w:rsid w:val="00A53702"/>
    <w:rsid w:val="00A60D81"/>
    <w:rsid w:val="00A64DF4"/>
    <w:rsid w:val="00A6650C"/>
    <w:rsid w:val="00A70BFD"/>
    <w:rsid w:val="00A7192A"/>
    <w:rsid w:val="00A74062"/>
    <w:rsid w:val="00A7413D"/>
    <w:rsid w:val="00A75A0C"/>
    <w:rsid w:val="00A80861"/>
    <w:rsid w:val="00A8171F"/>
    <w:rsid w:val="00A8272B"/>
    <w:rsid w:val="00A9177F"/>
    <w:rsid w:val="00A97E58"/>
    <w:rsid w:val="00AA31C3"/>
    <w:rsid w:val="00AB2E0A"/>
    <w:rsid w:val="00AB3BC8"/>
    <w:rsid w:val="00AB4968"/>
    <w:rsid w:val="00AB5FD6"/>
    <w:rsid w:val="00AB627C"/>
    <w:rsid w:val="00AC4913"/>
    <w:rsid w:val="00AC6CFF"/>
    <w:rsid w:val="00AD0725"/>
    <w:rsid w:val="00AD6D4B"/>
    <w:rsid w:val="00AE13DF"/>
    <w:rsid w:val="00AE1AE4"/>
    <w:rsid w:val="00AE4267"/>
    <w:rsid w:val="00AE52EE"/>
    <w:rsid w:val="00AE6614"/>
    <w:rsid w:val="00AE7B04"/>
    <w:rsid w:val="00AF14F0"/>
    <w:rsid w:val="00AF3635"/>
    <w:rsid w:val="00AF516A"/>
    <w:rsid w:val="00AF55B3"/>
    <w:rsid w:val="00AF632F"/>
    <w:rsid w:val="00AF7EA2"/>
    <w:rsid w:val="00B01B97"/>
    <w:rsid w:val="00B03BC4"/>
    <w:rsid w:val="00B067CF"/>
    <w:rsid w:val="00B07B5C"/>
    <w:rsid w:val="00B11964"/>
    <w:rsid w:val="00B11C0D"/>
    <w:rsid w:val="00B15E66"/>
    <w:rsid w:val="00B15FE1"/>
    <w:rsid w:val="00B1636A"/>
    <w:rsid w:val="00B17416"/>
    <w:rsid w:val="00B17BA1"/>
    <w:rsid w:val="00B24016"/>
    <w:rsid w:val="00B24F40"/>
    <w:rsid w:val="00B333D0"/>
    <w:rsid w:val="00B34471"/>
    <w:rsid w:val="00B3544E"/>
    <w:rsid w:val="00B41A6D"/>
    <w:rsid w:val="00B4292D"/>
    <w:rsid w:val="00B43F5C"/>
    <w:rsid w:val="00B51C06"/>
    <w:rsid w:val="00B613EC"/>
    <w:rsid w:val="00B618E5"/>
    <w:rsid w:val="00B62B34"/>
    <w:rsid w:val="00B6331A"/>
    <w:rsid w:val="00B6707A"/>
    <w:rsid w:val="00B67707"/>
    <w:rsid w:val="00B72CB0"/>
    <w:rsid w:val="00B73E86"/>
    <w:rsid w:val="00B75734"/>
    <w:rsid w:val="00B761C1"/>
    <w:rsid w:val="00B77357"/>
    <w:rsid w:val="00B8061E"/>
    <w:rsid w:val="00B80B01"/>
    <w:rsid w:val="00B84631"/>
    <w:rsid w:val="00B85261"/>
    <w:rsid w:val="00B8566C"/>
    <w:rsid w:val="00B85F54"/>
    <w:rsid w:val="00B867AA"/>
    <w:rsid w:val="00B87E1A"/>
    <w:rsid w:val="00B90064"/>
    <w:rsid w:val="00B90070"/>
    <w:rsid w:val="00B947BF"/>
    <w:rsid w:val="00BA2C50"/>
    <w:rsid w:val="00BA49B9"/>
    <w:rsid w:val="00BB1BE6"/>
    <w:rsid w:val="00BB4E3A"/>
    <w:rsid w:val="00BB612F"/>
    <w:rsid w:val="00BC1C2A"/>
    <w:rsid w:val="00BC2775"/>
    <w:rsid w:val="00BC3DBD"/>
    <w:rsid w:val="00BC5616"/>
    <w:rsid w:val="00BC6522"/>
    <w:rsid w:val="00BD001B"/>
    <w:rsid w:val="00BD1C5E"/>
    <w:rsid w:val="00BD1C63"/>
    <w:rsid w:val="00BD41E2"/>
    <w:rsid w:val="00BD4E0C"/>
    <w:rsid w:val="00BD619A"/>
    <w:rsid w:val="00BD63D0"/>
    <w:rsid w:val="00BE3F7D"/>
    <w:rsid w:val="00BF2384"/>
    <w:rsid w:val="00BF7363"/>
    <w:rsid w:val="00C00078"/>
    <w:rsid w:val="00C00847"/>
    <w:rsid w:val="00C0616F"/>
    <w:rsid w:val="00C0622D"/>
    <w:rsid w:val="00C11DD6"/>
    <w:rsid w:val="00C13F57"/>
    <w:rsid w:val="00C1682C"/>
    <w:rsid w:val="00C218C4"/>
    <w:rsid w:val="00C24D26"/>
    <w:rsid w:val="00C25093"/>
    <w:rsid w:val="00C26485"/>
    <w:rsid w:val="00C32628"/>
    <w:rsid w:val="00C35ABD"/>
    <w:rsid w:val="00C3643A"/>
    <w:rsid w:val="00C473AE"/>
    <w:rsid w:val="00C53782"/>
    <w:rsid w:val="00C55520"/>
    <w:rsid w:val="00C55EFC"/>
    <w:rsid w:val="00C563D5"/>
    <w:rsid w:val="00C604AC"/>
    <w:rsid w:val="00C70532"/>
    <w:rsid w:val="00C70561"/>
    <w:rsid w:val="00C7311A"/>
    <w:rsid w:val="00C7421F"/>
    <w:rsid w:val="00C74ED0"/>
    <w:rsid w:val="00C752FA"/>
    <w:rsid w:val="00C7549A"/>
    <w:rsid w:val="00C76A04"/>
    <w:rsid w:val="00C86BD9"/>
    <w:rsid w:val="00C86F42"/>
    <w:rsid w:val="00C87E7C"/>
    <w:rsid w:val="00C92546"/>
    <w:rsid w:val="00C93847"/>
    <w:rsid w:val="00C94909"/>
    <w:rsid w:val="00C9534D"/>
    <w:rsid w:val="00C96288"/>
    <w:rsid w:val="00CA113A"/>
    <w:rsid w:val="00CA1146"/>
    <w:rsid w:val="00CA4955"/>
    <w:rsid w:val="00CA58B2"/>
    <w:rsid w:val="00CB3790"/>
    <w:rsid w:val="00CB6A5E"/>
    <w:rsid w:val="00CB6B21"/>
    <w:rsid w:val="00CC14B4"/>
    <w:rsid w:val="00CC4D59"/>
    <w:rsid w:val="00CC7D39"/>
    <w:rsid w:val="00CD1780"/>
    <w:rsid w:val="00CD36E3"/>
    <w:rsid w:val="00CD5416"/>
    <w:rsid w:val="00CD5A37"/>
    <w:rsid w:val="00CD65EC"/>
    <w:rsid w:val="00CD76A4"/>
    <w:rsid w:val="00CE59EB"/>
    <w:rsid w:val="00CE5B86"/>
    <w:rsid w:val="00CF4062"/>
    <w:rsid w:val="00CF7DC1"/>
    <w:rsid w:val="00D07620"/>
    <w:rsid w:val="00D107BA"/>
    <w:rsid w:val="00D110B5"/>
    <w:rsid w:val="00D132AD"/>
    <w:rsid w:val="00D16154"/>
    <w:rsid w:val="00D20670"/>
    <w:rsid w:val="00D309C7"/>
    <w:rsid w:val="00D35165"/>
    <w:rsid w:val="00D359DF"/>
    <w:rsid w:val="00D36ACE"/>
    <w:rsid w:val="00D411BE"/>
    <w:rsid w:val="00D446F0"/>
    <w:rsid w:val="00D47BC6"/>
    <w:rsid w:val="00D518B7"/>
    <w:rsid w:val="00D53555"/>
    <w:rsid w:val="00D54B0E"/>
    <w:rsid w:val="00D66154"/>
    <w:rsid w:val="00D6626B"/>
    <w:rsid w:val="00D76081"/>
    <w:rsid w:val="00D80EEA"/>
    <w:rsid w:val="00D81770"/>
    <w:rsid w:val="00D869A7"/>
    <w:rsid w:val="00D94BA5"/>
    <w:rsid w:val="00D9530B"/>
    <w:rsid w:val="00D960EF"/>
    <w:rsid w:val="00D97F06"/>
    <w:rsid w:val="00DA1213"/>
    <w:rsid w:val="00DB35E1"/>
    <w:rsid w:val="00DB5656"/>
    <w:rsid w:val="00DB741A"/>
    <w:rsid w:val="00DB75C7"/>
    <w:rsid w:val="00DC33D2"/>
    <w:rsid w:val="00DC70A1"/>
    <w:rsid w:val="00DE29A4"/>
    <w:rsid w:val="00DE2F01"/>
    <w:rsid w:val="00DE7DA8"/>
    <w:rsid w:val="00DF14A2"/>
    <w:rsid w:val="00DF2616"/>
    <w:rsid w:val="00DF3CB1"/>
    <w:rsid w:val="00DF3CDA"/>
    <w:rsid w:val="00E00AE9"/>
    <w:rsid w:val="00E024E7"/>
    <w:rsid w:val="00E04F78"/>
    <w:rsid w:val="00E0541E"/>
    <w:rsid w:val="00E06C9C"/>
    <w:rsid w:val="00E11366"/>
    <w:rsid w:val="00E12A75"/>
    <w:rsid w:val="00E13251"/>
    <w:rsid w:val="00E140F5"/>
    <w:rsid w:val="00E24521"/>
    <w:rsid w:val="00E25997"/>
    <w:rsid w:val="00E26369"/>
    <w:rsid w:val="00E3662A"/>
    <w:rsid w:val="00E433B9"/>
    <w:rsid w:val="00E537F1"/>
    <w:rsid w:val="00E551B1"/>
    <w:rsid w:val="00E5596F"/>
    <w:rsid w:val="00E56838"/>
    <w:rsid w:val="00E66782"/>
    <w:rsid w:val="00E725BE"/>
    <w:rsid w:val="00E861FB"/>
    <w:rsid w:val="00E930CB"/>
    <w:rsid w:val="00E9600D"/>
    <w:rsid w:val="00E975F7"/>
    <w:rsid w:val="00EA1630"/>
    <w:rsid w:val="00EA3B0D"/>
    <w:rsid w:val="00EA4BD1"/>
    <w:rsid w:val="00EA4FD4"/>
    <w:rsid w:val="00EA78AF"/>
    <w:rsid w:val="00EB0734"/>
    <w:rsid w:val="00EB3492"/>
    <w:rsid w:val="00EB3C56"/>
    <w:rsid w:val="00EB4475"/>
    <w:rsid w:val="00EB57DB"/>
    <w:rsid w:val="00EB62D2"/>
    <w:rsid w:val="00EB7309"/>
    <w:rsid w:val="00EC1BB2"/>
    <w:rsid w:val="00EC206D"/>
    <w:rsid w:val="00ED3D10"/>
    <w:rsid w:val="00ED514F"/>
    <w:rsid w:val="00EE0C32"/>
    <w:rsid w:val="00EE0E04"/>
    <w:rsid w:val="00EE0FAB"/>
    <w:rsid w:val="00EE3D0D"/>
    <w:rsid w:val="00EE561C"/>
    <w:rsid w:val="00EE75D2"/>
    <w:rsid w:val="00EE7D42"/>
    <w:rsid w:val="00EF3C6E"/>
    <w:rsid w:val="00EF4921"/>
    <w:rsid w:val="00EF4D59"/>
    <w:rsid w:val="00EF57C3"/>
    <w:rsid w:val="00F004F8"/>
    <w:rsid w:val="00F116A9"/>
    <w:rsid w:val="00F11B17"/>
    <w:rsid w:val="00F13187"/>
    <w:rsid w:val="00F23720"/>
    <w:rsid w:val="00F25CF9"/>
    <w:rsid w:val="00F306A4"/>
    <w:rsid w:val="00F33CDA"/>
    <w:rsid w:val="00F344B1"/>
    <w:rsid w:val="00F35FEF"/>
    <w:rsid w:val="00F43B78"/>
    <w:rsid w:val="00F449AC"/>
    <w:rsid w:val="00F45174"/>
    <w:rsid w:val="00F46D21"/>
    <w:rsid w:val="00F5084D"/>
    <w:rsid w:val="00F516DC"/>
    <w:rsid w:val="00F52553"/>
    <w:rsid w:val="00F54E79"/>
    <w:rsid w:val="00F5529D"/>
    <w:rsid w:val="00F57925"/>
    <w:rsid w:val="00F60637"/>
    <w:rsid w:val="00F66AA7"/>
    <w:rsid w:val="00F73C78"/>
    <w:rsid w:val="00F74BB4"/>
    <w:rsid w:val="00F753A8"/>
    <w:rsid w:val="00F83740"/>
    <w:rsid w:val="00F87551"/>
    <w:rsid w:val="00F910D9"/>
    <w:rsid w:val="00F93A67"/>
    <w:rsid w:val="00F956F7"/>
    <w:rsid w:val="00F972A6"/>
    <w:rsid w:val="00FA006D"/>
    <w:rsid w:val="00FA2305"/>
    <w:rsid w:val="00FA2D92"/>
    <w:rsid w:val="00FA464A"/>
    <w:rsid w:val="00FA5B1B"/>
    <w:rsid w:val="00FB032D"/>
    <w:rsid w:val="00FB112F"/>
    <w:rsid w:val="00FB3EF2"/>
    <w:rsid w:val="00FC2A1A"/>
    <w:rsid w:val="00FC3587"/>
    <w:rsid w:val="00FC504B"/>
    <w:rsid w:val="00FD61EA"/>
    <w:rsid w:val="00FE3EC2"/>
    <w:rsid w:val="00FF0131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480C02"/>
  <w15:chartTrackingRefBased/>
  <w15:docId w15:val="{3A9C3EDD-2EFF-45A0-B32F-C0785DC6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5529D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character" w:customStyle="1" w:styleId="a0">
    <w:name w:val="การเชื่อมโยงหลายมิติที่ไปมาแล้ว"/>
    <w:rsid w:val="00F57925"/>
    <w:rPr>
      <w:color w:val="800080"/>
      <w:u w:val="single"/>
    </w:rPr>
  </w:style>
  <w:style w:type="character" w:customStyle="1" w:styleId="a1">
    <w:name w:val="การเชื่อมโยงหลายมิติ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a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D514F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5D37D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7D39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a"/>
    <w:link w:val="BalloonText"/>
    <w:rsid w:val="00CC7D39"/>
    <w:rPr>
      <w:rFonts w:ascii="Leelawadee" w:hAnsi="Leelawadee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F5529D"/>
    <w:rPr>
      <w:rFonts w:ascii="EucrosiaUPC" w:eastAsia="Cordia New" w:hAnsi="EucrosiaUPC" w:cs="EucrosiaUPC"/>
      <w:b/>
      <w:bCs/>
      <w:sz w:val="36"/>
      <w:szCs w:val="36"/>
    </w:rPr>
  </w:style>
  <w:style w:type="paragraph" w:styleId="BodyText3">
    <w:name w:val="Body Text 3"/>
    <w:basedOn w:val="Normal"/>
    <w:link w:val="BodyText3Char"/>
    <w:rsid w:val="00F5529D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F5529D"/>
    <w:rPr>
      <w:rFonts w:ascii="EucrosiaUPC" w:eastAsia="Cordia New" w:hAnsi="EucrosiaUPC" w:cs="EucrosiaUPC"/>
      <w:sz w:val="32"/>
      <w:szCs w:val="32"/>
    </w:rPr>
  </w:style>
  <w:style w:type="table" w:styleId="TableGrid">
    <w:name w:val="Table Grid"/>
    <w:basedOn w:val="TableNormal"/>
    <w:rsid w:val="00FD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16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649;&#3617;&#3656;&#3649;&#3610;&#3610;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07362-84E7-44D6-94F2-62853297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aa</cp:lastModifiedBy>
  <cp:revision>3</cp:revision>
  <cp:lastPrinted>2021-11-16T08:18:00Z</cp:lastPrinted>
  <dcterms:created xsi:type="dcterms:W3CDTF">2021-11-26T04:51:00Z</dcterms:created>
  <dcterms:modified xsi:type="dcterms:W3CDTF">2021-11-26T04:51:00Z</dcterms:modified>
</cp:coreProperties>
</file>