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5C8F0" w14:textId="6421F256" w:rsidR="000B1CC3" w:rsidRDefault="000B1CC3" w:rsidP="000B1CC3">
      <w:pPr>
        <w:tabs>
          <w:tab w:val="left" w:pos="1134"/>
          <w:tab w:val="left" w:pos="1418"/>
        </w:tabs>
        <w:spacing w:before="120" w:line="228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F865E0">
        <w:rPr>
          <w:rFonts w:ascii="TH SarabunIT๙" w:eastAsia="Calibri" w:hAnsi="TH SarabunIT๙" w:cs="TH SarabunIT๙"/>
          <w:b/>
          <w:bCs/>
          <w:noProof/>
          <w:sz w:val="36"/>
          <w:szCs w:val="36"/>
          <w:u w:val="single"/>
          <w:cs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C99DEE6" wp14:editId="1D8C0C15">
                <wp:simplePos x="0" y="0"/>
                <wp:positionH relativeFrom="margin">
                  <wp:align>right</wp:align>
                </wp:positionH>
                <wp:positionV relativeFrom="paragraph">
                  <wp:posOffset>-497205</wp:posOffset>
                </wp:positionV>
                <wp:extent cx="1874289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28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B47D" w14:textId="64ED81C7" w:rsidR="00FD3C1F" w:rsidRPr="00296C14" w:rsidRDefault="00FD3C1F" w:rsidP="000B1CC3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6C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9D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4pt;margin-top:-39.15pt;width:147.6pt;height:110.6pt;z-index:2517401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" filled="f" stroked="f">
                <v:textbox style="mso-fit-shape-to-text:t">
                  <w:txbxContent>
                    <w:p w14:paraId="1198B47D" w14:textId="64ED81C7" w:rsidR="00FD3C1F" w:rsidRPr="00296C14" w:rsidRDefault="00FD3C1F" w:rsidP="000B1CC3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96C1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5C90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แนว</w:t>
      </w:r>
      <w:r w:rsidR="00C73E8D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ทาง</w:t>
      </w:r>
      <w:r w:rsidRPr="00DA5C90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การบริหารจัดการอัตราจ้างผู้ปฏิบัติงานให้ราชการ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ในสถานศึกษา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br/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ปีงบประมาณ พ.ศ. 256</w:t>
      </w:r>
      <w:r w:rsidR="00007562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7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</w:t>
      </w:r>
    </w:p>
    <w:p w14:paraId="1CB79DDC" w14:textId="3B70BE0B" w:rsidR="004A72E0" w:rsidRPr="00A945F1" w:rsidRDefault="004A72E0" w:rsidP="004A72E0">
      <w:pPr>
        <w:ind w:left="-142" w:right="-143"/>
        <w:jc w:val="center"/>
        <w:rPr>
          <w:rFonts w:ascii="TH SarabunIT๙" w:hAnsi="TH SarabunIT๙" w:cs="TH SarabunIT๙"/>
          <w:spacing w:val="-18"/>
          <w:sz w:val="32"/>
          <w:szCs w:val="32"/>
        </w:rPr>
      </w:pPr>
      <w:r w:rsidRPr="00A945F1">
        <w:rPr>
          <w:rFonts w:ascii="TH SarabunIT๙" w:hAnsi="TH SarabunIT๙" w:cs="TH SarabunIT๙"/>
          <w:spacing w:val="-18"/>
          <w:sz w:val="32"/>
          <w:szCs w:val="32"/>
          <w:cs/>
        </w:rPr>
        <w:t>(ส่งพร้อม</w:t>
      </w:r>
      <w:bookmarkStart w:id="0" w:name="_Hlk149133588"/>
      <w:r w:rsidRPr="00A945F1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หนังสือสำนักงานคณะกรรมการการศึกษาขั้นพื้นฐาน </w:t>
      </w:r>
      <w:r w:rsidR="003F442C" w:rsidRPr="00A945F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ด่วนที่สุด </w:t>
      </w:r>
      <w:r w:rsidRPr="00A945F1">
        <w:rPr>
          <w:rFonts w:ascii="TH SarabunIT๙" w:hAnsi="TH SarabunIT๙" w:cs="TH SarabunIT๙"/>
          <w:spacing w:val="-18"/>
          <w:sz w:val="32"/>
          <w:szCs w:val="32"/>
          <w:cs/>
        </w:rPr>
        <w:t>ที่ ศธ 04009/</w:t>
      </w:r>
      <w:r w:rsidR="00A945F1" w:rsidRPr="00A945F1">
        <w:rPr>
          <w:rFonts w:ascii="TH SarabunIT๙" w:hAnsi="TH SarabunIT๙" w:cs="TH SarabunIT๙" w:hint="cs"/>
          <w:spacing w:val="-18"/>
          <w:sz w:val="32"/>
          <w:szCs w:val="32"/>
          <w:cs/>
        </w:rPr>
        <w:t>ว 410</w:t>
      </w:r>
      <w:r w:rsidR="002C5127">
        <w:rPr>
          <w:rFonts w:ascii="TH SarabunIT๙" w:hAnsi="TH SarabunIT๙" w:cs="TH SarabunIT๙" w:hint="cs"/>
          <w:spacing w:val="-18"/>
          <w:sz w:val="32"/>
          <w:szCs w:val="32"/>
          <w:cs/>
        </w:rPr>
        <w:t>7</w:t>
      </w:r>
      <w:r w:rsidR="002B43CE" w:rsidRPr="00A945F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A945F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A945F1">
        <w:rPr>
          <w:rFonts w:ascii="TH SarabunIT๙" w:hAnsi="TH SarabunIT๙" w:cs="TH SarabunIT๙"/>
          <w:spacing w:val="-18"/>
          <w:sz w:val="32"/>
          <w:szCs w:val="32"/>
          <w:cs/>
        </w:rPr>
        <w:t>ลงวันที่</w:t>
      </w:r>
      <w:r w:rsidR="00A945F1" w:rsidRPr="00A945F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bookmarkEnd w:id="0"/>
      <w:r w:rsidR="00A945F1" w:rsidRPr="00A945F1">
        <w:rPr>
          <w:rFonts w:ascii="TH SarabunIT๙" w:hAnsi="TH SarabunIT๙" w:cs="TH SarabunIT๙" w:hint="cs"/>
          <w:spacing w:val="-18"/>
          <w:sz w:val="32"/>
          <w:szCs w:val="32"/>
          <w:cs/>
        </w:rPr>
        <w:t>4 กรกฎาคม 2567</w:t>
      </w:r>
      <w:r w:rsidRPr="00A945F1">
        <w:rPr>
          <w:rFonts w:ascii="TH SarabunIT๙" w:hAnsi="TH SarabunIT๙" w:cs="TH SarabunIT๙"/>
          <w:spacing w:val="-18"/>
          <w:sz w:val="32"/>
          <w:szCs w:val="32"/>
          <w:cs/>
        </w:rPr>
        <w:t>)</w:t>
      </w:r>
    </w:p>
    <w:p w14:paraId="505F41C3" w14:textId="3C65CB13" w:rsidR="000C65F9" w:rsidRPr="002B43CE" w:rsidRDefault="000B1CC3" w:rsidP="002B43CE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1C3F38">
        <w:rPr>
          <w:rFonts w:ascii="TH SarabunIT๙" w:hAnsi="TH SarabunIT๙" w:cs="TH SarabunIT๙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79DA4E" wp14:editId="3FB8C970">
                <wp:simplePos x="0" y="0"/>
                <wp:positionH relativeFrom="margin">
                  <wp:posOffset>1358265</wp:posOffset>
                </wp:positionH>
                <wp:positionV relativeFrom="paragraph">
                  <wp:posOffset>115570</wp:posOffset>
                </wp:positionV>
                <wp:extent cx="2743200" cy="0"/>
                <wp:effectExtent l="0" t="0" r="0" b="0"/>
                <wp:wrapNone/>
                <wp:docPr id="1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2FC9A" id="ตัวเชื่อมต่อตรง 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95pt,9.1pt" to="32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43E61E" w14:textId="633923B1" w:rsidR="00FD3C1F" w:rsidRPr="00C551F9" w:rsidRDefault="00FD3C1F" w:rsidP="00FD3C1F">
      <w:pPr>
        <w:tabs>
          <w:tab w:val="left" w:pos="709"/>
          <w:tab w:val="left" w:pos="993"/>
        </w:tabs>
        <w:spacing w:before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551F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แนวทางดำเนินการของสำนักงานเขตพื้นที่การศึกษา</w:t>
      </w:r>
    </w:p>
    <w:p w14:paraId="4EDFD7AD" w14:textId="232FF95F" w:rsidR="00FD3C1F" w:rsidRPr="00E83433" w:rsidRDefault="00FD3C1F" w:rsidP="00FD3C1F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DE4" w:rsidRPr="00FB32E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ให้</w:t>
      </w:r>
      <w:r w:rsidRPr="00FB32E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สำนักงานเขตพื้นที่การศึกษาแจ้งสถานศึกษาทราบและดำเนินการตามแนวทางบริหารจัดการ</w:t>
      </w:r>
      <w:r w:rsidR="002B5DE4">
        <w:rPr>
          <w:rFonts w:ascii="TH SarabunIT๙" w:eastAsia="Calibri" w:hAnsi="TH SarabunIT๙" w:cs="TH SarabunIT๙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ที่สำนักงานคณะกรรมการการศึกษาขั้นพื้นฐานกำหนดอย่างเคร่งครัด โดย</w:t>
      </w:r>
      <w:r w:rsidRPr="00057767">
        <w:rPr>
          <w:rFonts w:ascii="TH SarabunIT๙" w:eastAsia="Calibri" w:hAnsi="TH SarabunIT๙" w:cs="TH SarabunIT๙" w:hint="cs"/>
          <w:sz w:val="32"/>
          <w:szCs w:val="32"/>
          <w:cs/>
        </w:rPr>
        <w:t>ทุกครั้งที่มีอัตราจ้าง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ผู้ปฏิบัติงาน</w:t>
      </w:r>
      <w:r w:rsidR="002B5DE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FB32E5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ให้ราชการในสถานศึกษาว่างลง</w:t>
      </w:r>
      <w:r w:rsidRPr="00FB32E5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</w:t>
      </w:r>
      <w:r w:rsidRPr="00FB32E5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ให้สถานศึกษา</w:t>
      </w:r>
      <w:r w:rsidRPr="00FB32E5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รายงานอัตรา</w:t>
      </w:r>
      <w:r w:rsidRPr="00FB32E5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จ้างดังกล่าว</w:t>
      </w:r>
      <w:r w:rsidRPr="00FB32E5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ให้สำนักงานเขตพื้นที่การศึกษาทราบทันที</w:t>
      </w:r>
      <w:r w:rsidRPr="00FD3C1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และ</w:t>
      </w:r>
      <w:r w:rsidRPr="00FD3C1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ชะลอการจ้างรายใหม่</w:t>
      </w:r>
      <w:r w:rsidRPr="00FD3C1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FD3C1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จนกว่าจะได้รับแจ้งจัดสรรอัตราจากสำนักงานเขตพื้นที่การศึกษา</w:t>
      </w:r>
      <w:r w:rsidR="00E834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D3759D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2B5DE4" w:rsidRPr="00FB32E5">
        <w:rPr>
          <w:rFonts w:ascii="TH SarabunIT๙" w:eastAsia="Calibri" w:hAnsi="TH SarabunIT๙" w:cs="TH SarabunIT๙" w:hint="cs"/>
          <w:sz w:val="32"/>
          <w:szCs w:val="32"/>
          <w:cs/>
        </w:rPr>
        <w:t>ให้สำนักงาน</w:t>
      </w:r>
      <w:r w:rsidR="00DE581B">
        <w:rPr>
          <w:rFonts w:ascii="TH SarabunIT๙" w:eastAsia="Calibri" w:hAnsi="TH SarabunIT๙" w:cs="TH SarabunIT๙"/>
          <w:sz w:val="32"/>
          <w:szCs w:val="32"/>
        </w:rPr>
        <w:br/>
      </w:r>
      <w:r w:rsidR="002B5DE4" w:rsidRPr="00FB32E5">
        <w:rPr>
          <w:rFonts w:ascii="TH SarabunIT๙" w:eastAsia="Calibri" w:hAnsi="TH SarabunIT๙" w:cs="TH SarabunIT๙" w:hint="cs"/>
          <w:sz w:val="32"/>
          <w:szCs w:val="32"/>
          <w:cs/>
        </w:rPr>
        <w:t>เขตพื้นที่การศึกษาดำเนินการ</w:t>
      </w:r>
      <w:r w:rsidR="00845E5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45E5F" w:rsidRPr="00640FF4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ในกรณีดังต่อไปนี้</w:t>
      </w:r>
      <w:r w:rsidR="002B5DE4" w:rsidRPr="00FB32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0EAD8B0D" w14:textId="6ED8E488" w:rsidR="00D34586" w:rsidRDefault="00D34586" w:rsidP="00285B25">
      <w:pPr>
        <w:tabs>
          <w:tab w:val="left" w:pos="709"/>
          <w:tab w:val="left" w:pos="85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83433">
        <w:rPr>
          <w:rFonts w:ascii="TH SarabunIT๙" w:eastAsia="Calibri" w:hAnsi="TH SarabunIT๙" w:cs="TH SarabunIT๙" w:hint="cs"/>
          <w:b/>
          <w:bCs/>
          <w:spacing w:val="4"/>
          <w:sz w:val="32"/>
          <w:szCs w:val="32"/>
          <w:u w:val="single"/>
          <w:cs/>
        </w:rPr>
        <w:t>กรณีที่ 1</w:t>
      </w:r>
      <w:r w:rsidR="00AB547C" w:rsidRPr="00E83433">
        <w:rPr>
          <w:rFonts w:ascii="TH SarabunIT๙" w:eastAsia="Calibri" w:hAnsi="TH SarabunIT๙" w:cs="TH SarabunIT๙"/>
          <w:b/>
          <w:bCs/>
          <w:spacing w:val="4"/>
          <w:sz w:val="32"/>
          <w:szCs w:val="32"/>
          <w:cs/>
        </w:rPr>
        <w:tab/>
      </w:r>
      <w:r w:rsidR="000C65F9" w:rsidRPr="00E83433">
        <w:rPr>
          <w:rFonts w:ascii="TH SarabunIT๙" w:eastAsia="Calibri" w:hAnsi="TH SarabunIT๙" w:cs="TH SarabunIT๙"/>
          <w:b/>
          <w:bCs/>
          <w:spacing w:val="4"/>
          <w:sz w:val="32"/>
          <w:szCs w:val="32"/>
          <w:cs/>
        </w:rPr>
        <w:t>อัตราจ้าง</w:t>
      </w:r>
      <w:r w:rsidR="00B215D5" w:rsidRPr="00E83433">
        <w:rPr>
          <w:rFonts w:ascii="TH SarabunIT๙" w:eastAsia="Calibri" w:hAnsi="TH SarabunIT๙" w:cs="TH SarabunIT๙"/>
          <w:b/>
          <w:bCs/>
          <w:spacing w:val="4"/>
          <w:sz w:val="32"/>
          <w:szCs w:val="32"/>
          <w:cs/>
        </w:rPr>
        <w:t>ผู้ปฏิบัติงานให้ราชการ</w:t>
      </w:r>
      <w:r w:rsidR="00F71068" w:rsidRPr="00E83433">
        <w:rPr>
          <w:rFonts w:ascii="TH SarabunIT๙" w:eastAsia="Calibri" w:hAnsi="TH SarabunIT๙" w:cs="TH SarabunIT๙"/>
          <w:b/>
          <w:bCs/>
          <w:spacing w:val="4"/>
          <w:sz w:val="32"/>
          <w:szCs w:val="32"/>
          <w:cs/>
        </w:rPr>
        <w:t>ในสถานศึกษาที่เลิก หรือโอนไปองค์กรปกครองส่วนท้องถิ่น</w:t>
      </w:r>
      <w:r w:rsidR="00F71068" w:rsidRPr="00E83433">
        <w:rPr>
          <w:rFonts w:ascii="TH SarabunIT๙" w:eastAsia="Calibri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="00B215D5" w:rsidRPr="00E83433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เมื่อ</w:t>
      </w:r>
      <w:r w:rsidR="000C65F9" w:rsidRPr="00E8343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ว่างลงต้องรายงานส่งคืนสำนักงานคณะกรรมกา</w:t>
      </w:r>
      <w:r w:rsidR="000C65F9" w:rsidRPr="00E83433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ร</w:t>
      </w:r>
      <w:r w:rsidR="000C65F9" w:rsidRPr="00E8343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การศึกษาขั้นพื้นฐาน </w:t>
      </w:r>
      <w:r w:rsidR="00E16292" w:rsidRPr="00E83433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ห้ามนำไปใช้ทุกกรณี</w:t>
      </w:r>
      <w:r w:rsidR="00E16292" w:rsidRPr="00E83433">
        <w:rPr>
          <w:rFonts w:hint="cs"/>
          <w:color w:val="000000" w:themeColor="text1"/>
          <w:spacing w:val="-10"/>
          <w:cs/>
        </w:rPr>
        <w:t xml:space="preserve"> </w:t>
      </w:r>
      <w:r w:rsidR="002953D8" w:rsidRPr="00E83433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โดยให้ดำเนินการ ดังนี้</w:t>
      </w:r>
    </w:p>
    <w:p w14:paraId="02F62E0E" w14:textId="01D45273" w:rsidR="00D34586" w:rsidRPr="00A36BE8" w:rsidRDefault="00392368" w:rsidP="002953D8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759D">
        <w:rPr>
          <w:rFonts w:ascii="TH SarabunIT๙" w:eastAsia="Calibri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8D4521" wp14:editId="453134F8">
                <wp:simplePos x="0" y="0"/>
                <wp:positionH relativeFrom="margin">
                  <wp:posOffset>3225165</wp:posOffset>
                </wp:positionH>
                <wp:positionV relativeFrom="paragraph">
                  <wp:posOffset>441325</wp:posOffset>
                </wp:positionV>
                <wp:extent cx="1614616" cy="216000"/>
                <wp:effectExtent l="0" t="0" r="5080" b="0"/>
                <wp:wrapNone/>
                <wp:docPr id="784837208" name="Text Box 784837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616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C3AC8F" w14:textId="77777777" w:rsidR="00FD6ECD" w:rsidRPr="00392368" w:rsidRDefault="00000000" w:rsidP="00FD6ECD">
                            <w:pPr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FD6ECD" w:rsidRPr="00392368">
                                <w:rPr>
                                  <w:rStyle w:val="Hyperlink"/>
                                  <w:rFonts w:ascii="TH SarabunIT๙" w:eastAsia="Calibri" w:hAnsi="TH SarabunIT๙" w:cs="TH SarabunIT๙"/>
                                  <w:color w:val="auto"/>
                                  <w:spacing w:val="-10"/>
                                  <w:sz w:val="32"/>
                                  <w:szCs w:val="32"/>
                                  <w:u w:val="none"/>
                                </w:rPr>
                                <w:t>employee</w:t>
                              </w:r>
                              <w:r w:rsidR="00FD6ECD" w:rsidRPr="00392368">
                                <w:rPr>
                                  <w:rFonts w:ascii="TH SarabunPSK" w:eastAsia="Calibri" w:hAnsi="TH SarabunPSK" w:cs="TH SarabunPSK"/>
                                  <w:spacing w:val="-10"/>
                                  <w:sz w:val="32"/>
                                  <w:szCs w:val="32"/>
                                  <w:cs/>
                                </w:rPr>
                                <w:t>5638</w:t>
                              </w:r>
                              <w:r w:rsidR="00FD6ECD" w:rsidRPr="00392368">
                                <w:rPr>
                                  <w:rStyle w:val="Hyperlink"/>
                                  <w:rFonts w:ascii="TH SarabunIT๙" w:eastAsia="Calibri" w:hAnsi="TH SarabunIT๙" w:cs="TH SarabunIT๙"/>
                                  <w:color w:val="auto"/>
                                  <w:spacing w:val="-10"/>
                                  <w:sz w:val="32"/>
                                  <w:szCs w:val="32"/>
                                  <w:u w:val="none"/>
                                </w:rPr>
                                <w:t>@gmail</w:t>
                              </w:r>
                              <w:r w:rsidR="00FD6ECD" w:rsidRPr="00392368">
                                <w:rPr>
                                  <w:rStyle w:val="Hyperlink"/>
                                  <w:rFonts w:ascii="TH SarabunIT๙" w:eastAsia="Calibri" w:hAnsi="TH SarabunIT๙" w:cs="TH SarabunIT๙"/>
                                  <w:color w:val="auto"/>
                                  <w:spacing w:val="-10"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.</w:t>
                              </w:r>
                              <w:r w:rsidR="00FD6ECD" w:rsidRPr="00392368">
                                <w:rPr>
                                  <w:rStyle w:val="Hyperlink"/>
                                  <w:rFonts w:ascii="TH SarabunIT๙" w:eastAsia="Calibri" w:hAnsi="TH SarabunIT๙" w:cs="TH SarabunIT๙"/>
                                  <w:color w:val="auto"/>
                                  <w:spacing w:val="-10"/>
                                  <w:sz w:val="32"/>
                                  <w:szCs w:val="32"/>
                                  <w:u w:val="none"/>
                                </w:rPr>
                                <w:t>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D4521" id="_x0000_t202" coordsize="21600,21600" o:spt="202" path="m,l,21600r21600,l21600,xe">
                <v:stroke joinstyle="miter"/>
                <v:path gradientshapeok="t" o:connecttype="rect"/>
              </v:shapetype>
              <v:shape id="Text Box 784837208" o:spid="_x0000_s1027" type="#_x0000_t202" style="position:absolute;left:0;text-align:left;margin-left:253.95pt;margin-top:34.75pt;width:127.15pt;height:1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" fillcolor="window" stroked="f" strokeweight=".5pt">
                <v:textbox inset="1mm,0,1mm,0">
                  <w:txbxContent>
                    <w:p w14:paraId="4DC3AC8F" w14:textId="77777777" w:rsidR="00FD6ECD" w:rsidRPr="00392368" w:rsidRDefault="00000000" w:rsidP="00FD6ECD">
                      <w:pPr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</w:rPr>
                      </w:pPr>
                      <w:hyperlink r:id="rId9" w:history="1">
                        <w:r w:rsidR="00FD6ECD" w:rsidRPr="00392368">
                          <w:rPr>
                            <w:rStyle w:val="Hyperlink"/>
                            <w:rFonts w:ascii="TH SarabunIT๙" w:eastAsia="Calibri" w:hAnsi="TH SarabunIT๙" w:cs="TH SarabunIT๙"/>
                            <w:color w:val="auto"/>
                            <w:spacing w:val="-10"/>
                            <w:sz w:val="32"/>
                            <w:szCs w:val="32"/>
                            <w:u w:val="none"/>
                          </w:rPr>
                          <w:t>employee</w:t>
                        </w:r>
                        <w:r w:rsidR="00FD6ECD" w:rsidRPr="00392368">
                          <w:rPr>
                            <w:rFonts w:ascii="TH SarabunPSK" w:eastAsia="Calibri" w:hAnsi="TH SarabunPSK" w:cs="TH SarabunPSK"/>
                            <w:spacing w:val="-10"/>
                            <w:sz w:val="32"/>
                            <w:szCs w:val="32"/>
                            <w:cs/>
                          </w:rPr>
                          <w:t>5638</w:t>
                        </w:r>
                        <w:r w:rsidR="00FD6ECD" w:rsidRPr="00392368">
                          <w:rPr>
                            <w:rStyle w:val="Hyperlink"/>
                            <w:rFonts w:ascii="TH SarabunIT๙" w:eastAsia="Calibri" w:hAnsi="TH SarabunIT๙" w:cs="TH SarabunIT๙"/>
                            <w:color w:val="auto"/>
                            <w:spacing w:val="-10"/>
                            <w:sz w:val="32"/>
                            <w:szCs w:val="32"/>
                            <w:u w:val="none"/>
                          </w:rPr>
                          <w:t>@gmail</w:t>
                        </w:r>
                        <w:r w:rsidR="00FD6ECD" w:rsidRPr="00392368">
                          <w:rPr>
                            <w:rStyle w:val="Hyperlink"/>
                            <w:rFonts w:ascii="TH SarabunIT๙" w:eastAsia="Calibri" w:hAnsi="TH SarabunIT๙" w:cs="TH SarabunIT๙"/>
                            <w:color w:val="auto"/>
                            <w:spacing w:val="-10"/>
                            <w:sz w:val="32"/>
                            <w:szCs w:val="32"/>
                            <w:u w:val="none"/>
                            <w:cs/>
                          </w:rPr>
                          <w:t>.</w:t>
                        </w:r>
                        <w:r w:rsidR="00FD6ECD" w:rsidRPr="00392368">
                          <w:rPr>
                            <w:rStyle w:val="Hyperlink"/>
                            <w:rFonts w:ascii="TH SarabunIT๙" w:eastAsia="Calibri" w:hAnsi="TH SarabunIT๙" w:cs="TH SarabunIT๙"/>
                            <w:color w:val="auto"/>
                            <w:spacing w:val="-10"/>
                            <w:sz w:val="32"/>
                            <w:szCs w:val="32"/>
                            <w:u w:val="none"/>
                          </w:rPr>
                          <w:t>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D34586" w:rsidRPr="00D3759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759D" w:rsidRPr="00E83433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E15939" w:rsidRPr="00E8343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D34586" w:rsidRPr="00E83433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เมื่อได้รับแจ้งอัตราว่างจากสถานศึกษาแล้ว ให้สำนักงานเขตพื้นที่การศึกษารายงานส่งคืนอัตราว่าง</w:t>
      </w:r>
      <w:r w:rsidR="00D34586" w:rsidRPr="00392368">
        <w:rPr>
          <w:rFonts w:ascii="TH SarabunIT๙" w:eastAsia="Calibri" w:hAnsi="TH SarabunIT๙" w:cs="TH SarabunIT๙"/>
          <w:sz w:val="32"/>
          <w:szCs w:val="32"/>
          <w:cs/>
        </w:rPr>
        <w:t>ให้สำนักงานคณะกรรมการการศึกษาขั้นพื้นฐานทันที</w:t>
      </w:r>
      <w:r w:rsidR="00D34586" w:rsidRPr="003923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34586" w:rsidRPr="00392368">
        <w:rPr>
          <w:rFonts w:ascii="TH SarabunIT๙" w:eastAsia="Calibri" w:hAnsi="TH SarabunIT๙" w:cs="TH SarabunIT๙"/>
          <w:sz w:val="32"/>
          <w:szCs w:val="32"/>
          <w:cs/>
        </w:rPr>
        <w:t xml:space="preserve">ตามแบบรายงานส่งคืนอัตราว่างผู้ปฏิบัติงานให้ราชการ </w:t>
      </w:r>
      <w:r w:rsidR="00D34586" w:rsidRPr="00392368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ปีงบประมาณ พ.ศ. 256</w:t>
      </w:r>
      <w:r w:rsidR="00F71068" w:rsidRPr="00392368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7</w:t>
      </w:r>
      <w:r w:rsidR="009D1F76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 </w:t>
      </w:r>
      <w:r w:rsidR="00D34586" w:rsidRPr="00392368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พร้อมส่งไฟล์ทางไปรษณีย์อิเล็กทรอนิกส์</w:t>
      </w:r>
      <w:r w:rsidR="00D34586" w:rsidRPr="00A36BE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FB7CACE" w14:textId="4631FE1B" w:rsidR="00D34586" w:rsidRDefault="00D34586" w:rsidP="00285B25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759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E15939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A5C9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A5C90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ห้ามไม่ให้</w:t>
      </w:r>
      <w:r w:rsidRPr="005C75D2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DA5C90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จัดสรรอัตราว่างดังกล่าวแก่สถานศึกษาจนกว่าจะได้รับแจ้งจัดสรรอัตราจาก</w:t>
      </w:r>
      <w:r w:rsidRPr="008E296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สำนักงานคณะกรรมการการศึกษาขั้นพื้นฐาน</w:t>
      </w:r>
    </w:p>
    <w:p w14:paraId="54B68E76" w14:textId="40E61994" w:rsidR="002953D8" w:rsidRDefault="002953D8" w:rsidP="00285B25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3</w:t>
      </w:r>
      <w:r w:rsidRPr="002953D8">
        <w:rPr>
          <w:rFonts w:ascii="TH SarabunIT๙" w:eastAsia="Calibri" w:hAnsi="TH SarabunIT๙" w:cs="TH SarabunIT๙" w:hint="cs"/>
          <w:sz w:val="32"/>
          <w:szCs w:val="32"/>
          <w:cs/>
        </w:rPr>
        <w:t>. หากเป็นอัตราจ้างผู้ปฏิบัติงานให้ราชการที่มีคนครองให้เกลี่ยไปให้สถานศึกษาในสังกัดที่ไม่มี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2953D8">
        <w:rPr>
          <w:rFonts w:ascii="TH SarabunIT๙" w:eastAsia="Calibri" w:hAnsi="TH SarabunIT๙" w:cs="TH SarabunIT๙" w:hint="cs"/>
          <w:sz w:val="32"/>
          <w:szCs w:val="32"/>
          <w:cs/>
        </w:rPr>
        <w:t>อัตราจ้างตำแหน่งนั้น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ๆ</w:t>
      </w:r>
    </w:p>
    <w:p w14:paraId="32A6A3A0" w14:textId="5722F523" w:rsidR="00D34586" w:rsidRPr="00DE581B" w:rsidRDefault="00E15939" w:rsidP="00E15939">
      <w:pPr>
        <w:tabs>
          <w:tab w:val="left" w:pos="85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u w:val="single"/>
          <w:cs/>
        </w:rPr>
        <w:t>กรณีที่ 2</w:t>
      </w:r>
      <w:r w:rsidR="00D34586" w:rsidRPr="00E15939"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="00D34586" w:rsidRPr="00E15939">
        <w:rPr>
          <w:rFonts w:ascii="TH SarabunIT๙" w:eastAsia="Calibri" w:hAnsi="TH SarabunIT๙" w:cs="TH SarabunIT๙"/>
          <w:b/>
          <w:bCs/>
          <w:spacing w:val="-14"/>
          <w:sz w:val="32"/>
          <w:szCs w:val="32"/>
          <w:cs/>
        </w:rPr>
        <w:t>อั</w:t>
      </w:r>
      <w:r w:rsidR="00B215D5" w:rsidRPr="00E15939">
        <w:rPr>
          <w:rFonts w:ascii="TH SarabunIT๙" w:eastAsia="Calibri" w:hAnsi="TH SarabunIT๙" w:cs="TH SarabunIT๙"/>
          <w:b/>
          <w:bCs/>
          <w:spacing w:val="-14"/>
          <w:sz w:val="32"/>
          <w:szCs w:val="32"/>
          <w:cs/>
        </w:rPr>
        <w:t>ตราจ้างผู้ปฏิบัติงานให้ราชการเมื่อ</w:t>
      </w:r>
      <w:r w:rsidR="00D34586" w:rsidRPr="00E15939"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</w:rPr>
        <w:t>ว่างลง</w:t>
      </w:r>
      <w:r w:rsidR="00E16292" w:rsidRPr="00E15939">
        <w:rPr>
          <w:rFonts w:ascii="TH SarabunIT๙" w:eastAsia="Calibri" w:hAnsi="TH SarabunIT๙" w:cs="TH SarabunIT๙"/>
          <w:b/>
          <w:bCs/>
          <w:spacing w:val="-14"/>
          <w:sz w:val="32"/>
          <w:szCs w:val="32"/>
          <w:cs/>
        </w:rPr>
        <w:t>ให้จ้าง</w:t>
      </w:r>
      <w:r w:rsidR="00E16292" w:rsidRPr="00E15939"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</w:rPr>
        <w:t>อัตราจ้างผู้</w:t>
      </w:r>
      <w:r w:rsidR="00D34586" w:rsidRPr="00E15939">
        <w:rPr>
          <w:rFonts w:ascii="TH SarabunIT๙" w:eastAsia="Calibri" w:hAnsi="TH SarabunIT๙" w:cs="TH SarabunIT๙"/>
          <w:b/>
          <w:bCs/>
          <w:spacing w:val="-14"/>
          <w:sz w:val="32"/>
          <w:szCs w:val="32"/>
          <w:cs/>
        </w:rPr>
        <w:t>ปฏิบัติงานให้ราชการราย</w:t>
      </w:r>
      <w:r w:rsidR="00D34586" w:rsidRPr="00E15939"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</w:rPr>
        <w:t>ใหม่ทดแทนได้</w:t>
      </w:r>
      <w:r>
        <w:rPr>
          <w:rFonts w:ascii="TH SarabunIT๙" w:eastAsia="Calibri" w:hAnsi="TH SarabunIT๙" w:cs="TH SarabunIT๙"/>
          <w:b/>
          <w:bCs/>
          <w:spacing w:val="-14"/>
          <w:sz w:val="32"/>
          <w:szCs w:val="32"/>
          <w:cs/>
        </w:rPr>
        <w:br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4586" w:rsidRPr="00DE581B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E16292" w:rsidRPr="00DE581B">
        <w:rPr>
          <w:rFonts w:ascii="TH SarabunIT๙" w:eastAsia="Calibri" w:hAnsi="TH SarabunIT๙" w:cs="TH SarabunIT๙" w:hint="cs"/>
          <w:sz w:val="32"/>
          <w:szCs w:val="32"/>
          <w:cs/>
        </w:rPr>
        <w:t>รายงานให้สำนักงานคณะกรรมการการศึกษาขั้นพื้นฐานทราบในคราวแรกที่อัตราว่าง</w:t>
      </w:r>
      <w:r w:rsidR="00A36BE8" w:rsidRPr="00DE581B">
        <w:rPr>
          <w:rFonts w:ascii="TH SarabunIT๙" w:eastAsia="Calibri" w:hAnsi="TH SarabunIT๙" w:cs="TH SarabunIT๙" w:hint="cs"/>
          <w:sz w:val="32"/>
          <w:szCs w:val="32"/>
          <w:cs/>
        </w:rPr>
        <w:t>ลง</w:t>
      </w:r>
      <w:r w:rsidR="00D34586" w:rsidRPr="00DE58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85C67" w:rsidRPr="00DE581B"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="00A55078" w:rsidRPr="00DE581B">
        <w:rPr>
          <w:rFonts w:ascii="TH SarabunIT๙" w:eastAsia="Calibri" w:hAnsi="TH SarabunIT๙" w:cs="TH SarabunIT๙" w:hint="cs"/>
          <w:sz w:val="32"/>
          <w:szCs w:val="32"/>
          <w:cs/>
        </w:rPr>
        <w:t>ระกอบด้วย</w:t>
      </w:r>
      <w:r w:rsidR="007637F7" w:rsidRPr="00DE58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4698C3EB" w14:textId="1F8B89F5" w:rsidR="00A36BE8" w:rsidRPr="00A36BE8" w:rsidRDefault="00A36BE8" w:rsidP="00A36BE8">
      <w:pPr>
        <w:tabs>
          <w:tab w:val="left" w:pos="851"/>
        </w:tabs>
        <w:jc w:val="thaiDistribute"/>
        <w:rPr>
          <w:rFonts w:ascii="TH SarabunIT๙" w:eastAsia="Calibri" w:hAnsi="TH SarabunIT๙" w:cs="TH SarabunIT๙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346"/>
      </w:tblGrid>
      <w:tr w:rsidR="00A55078" w14:paraId="5AAF349E" w14:textId="77777777" w:rsidTr="00A55078">
        <w:trPr>
          <w:tblHeader/>
        </w:trPr>
        <w:tc>
          <w:tcPr>
            <w:tcW w:w="715" w:type="dxa"/>
          </w:tcPr>
          <w:p w14:paraId="0DABC786" w14:textId="3CD12CCA" w:rsidR="00A55078" w:rsidRPr="00A55078" w:rsidRDefault="00A55078" w:rsidP="00A55078">
            <w:pPr>
              <w:tabs>
                <w:tab w:val="left" w:pos="56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507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346" w:type="dxa"/>
          </w:tcPr>
          <w:p w14:paraId="121214A8" w14:textId="572686D7" w:rsidR="00A55078" w:rsidRPr="00A55078" w:rsidRDefault="00A55078" w:rsidP="00A55078">
            <w:pPr>
              <w:tabs>
                <w:tab w:val="left" w:pos="56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507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55078" w14:paraId="645BDDBB" w14:textId="77777777" w:rsidTr="00A55078">
        <w:tc>
          <w:tcPr>
            <w:tcW w:w="715" w:type="dxa"/>
          </w:tcPr>
          <w:p w14:paraId="0E826519" w14:textId="243E002E" w:rsidR="00A55078" w:rsidRDefault="00A55078" w:rsidP="00A55078">
            <w:pPr>
              <w:tabs>
                <w:tab w:val="left" w:pos="567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46" w:type="dxa"/>
          </w:tcPr>
          <w:p w14:paraId="3B6D1F70" w14:textId="0BC9E6F6" w:rsidR="00A55078" w:rsidRDefault="00A55078" w:rsidP="00D3759D">
            <w:pPr>
              <w:tabs>
                <w:tab w:val="left" w:pos="567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6120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ตำแหน่งครูรายเดือนแก้ปัญหาสถานศึกษาขาดแคลนครูขั้นวิกฤต</w:t>
            </w:r>
            <w:r w:rsidR="002953D8" w:rsidRPr="002953D8">
              <w:rPr>
                <w:rFonts w:ascii="TH SarabunIT๙" w:eastAsia="Calibri" w:hAnsi="TH SarabunIT๙" w:cs="TH SarabunIT๙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ทุกอัตรา</w:t>
            </w:r>
            <w:r w:rsidR="00A36BE8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A55078" w14:paraId="428E9A26" w14:textId="77777777" w:rsidTr="00A55078">
        <w:tc>
          <w:tcPr>
            <w:tcW w:w="715" w:type="dxa"/>
          </w:tcPr>
          <w:p w14:paraId="33564B2A" w14:textId="69F7BCE1" w:rsidR="00A55078" w:rsidRDefault="00A55078" w:rsidP="00A55078">
            <w:pPr>
              <w:tabs>
                <w:tab w:val="left" w:pos="567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346" w:type="dxa"/>
          </w:tcPr>
          <w:p w14:paraId="108E6A3F" w14:textId="5BAE2F2D" w:rsidR="00A55078" w:rsidRDefault="00A55078" w:rsidP="00280068">
            <w:pPr>
              <w:tabs>
                <w:tab w:val="left" w:pos="567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5C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ตำแหน่งครูดูแลนักเรียนประจำพักนอน</w:t>
            </w:r>
            <w:r w:rsidR="008647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102772" w14:paraId="75FF1283" w14:textId="77777777" w:rsidTr="00A55078">
        <w:tc>
          <w:tcPr>
            <w:tcW w:w="715" w:type="dxa"/>
          </w:tcPr>
          <w:p w14:paraId="73BC8489" w14:textId="36D8AD91" w:rsidR="00102772" w:rsidRDefault="00102772" w:rsidP="00102772">
            <w:pPr>
              <w:tabs>
                <w:tab w:val="left" w:pos="567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346" w:type="dxa"/>
          </w:tcPr>
          <w:p w14:paraId="223568B8" w14:textId="4454B9F3" w:rsidR="00102772" w:rsidRDefault="00102772" w:rsidP="00102772">
            <w:pPr>
              <w:tabs>
                <w:tab w:val="left" w:pos="567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5C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ตำแหน่งเจ้าหน้าที่ประจำห้องปฏิบัติการวิทยาศาสตร์ (</w:t>
            </w:r>
            <w:r w:rsidRPr="00DA5C90">
              <w:rPr>
                <w:rFonts w:ascii="TH SarabunIT๙" w:eastAsia="Calibri" w:hAnsi="TH SarabunIT๙" w:cs="TH SarabunIT๙"/>
                <w:sz w:val="32"/>
                <w:szCs w:val="32"/>
              </w:rPr>
              <w:t>Lab boy</w:t>
            </w:r>
            <w:r w:rsidRPr="00DA5C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="008647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102772" w14:paraId="45A5DE4C" w14:textId="77777777" w:rsidTr="00A55078">
        <w:tc>
          <w:tcPr>
            <w:tcW w:w="715" w:type="dxa"/>
          </w:tcPr>
          <w:p w14:paraId="55762A38" w14:textId="0D788ED6" w:rsidR="00102772" w:rsidRDefault="00102772" w:rsidP="00102772">
            <w:pPr>
              <w:tabs>
                <w:tab w:val="left" w:pos="567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346" w:type="dxa"/>
          </w:tcPr>
          <w:p w14:paraId="313E7F49" w14:textId="234B969D" w:rsidR="00102772" w:rsidRDefault="00102772" w:rsidP="00102772">
            <w:pPr>
              <w:tabs>
                <w:tab w:val="left" w:pos="567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5C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ตำแหน่งนักการภารโรง</w:t>
            </w:r>
            <w:r w:rsidR="008647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55078" w14:paraId="2FC3C5A4" w14:textId="77777777" w:rsidTr="00A55078">
        <w:tc>
          <w:tcPr>
            <w:tcW w:w="715" w:type="dxa"/>
          </w:tcPr>
          <w:p w14:paraId="074DEE18" w14:textId="3D179D8F" w:rsidR="00A55078" w:rsidRDefault="00A55078" w:rsidP="00A55078">
            <w:pPr>
              <w:tabs>
                <w:tab w:val="left" w:pos="567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346" w:type="dxa"/>
          </w:tcPr>
          <w:p w14:paraId="53B3B216" w14:textId="735F78BC" w:rsidR="00A55078" w:rsidRDefault="00102772" w:rsidP="00280068">
            <w:pPr>
              <w:tabs>
                <w:tab w:val="left" w:pos="567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5C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ตำแหน่งธุรการโรงเรียน อัตราละ 15</w:t>
            </w:r>
            <w:r w:rsidRPr="00DA5C90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DA5C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 บาท</w:t>
            </w:r>
            <w:r w:rsidR="008647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55078" w14:paraId="4763172F" w14:textId="77777777" w:rsidTr="00A55078">
        <w:tc>
          <w:tcPr>
            <w:tcW w:w="715" w:type="dxa"/>
          </w:tcPr>
          <w:p w14:paraId="048201A5" w14:textId="01E6BE32" w:rsidR="00A55078" w:rsidRDefault="00A55078" w:rsidP="00A55078">
            <w:pPr>
              <w:tabs>
                <w:tab w:val="left" w:pos="567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346" w:type="dxa"/>
          </w:tcPr>
          <w:p w14:paraId="0A85BAFC" w14:textId="2F07BAC6" w:rsidR="00A55078" w:rsidRDefault="00102772" w:rsidP="00102772">
            <w:pPr>
              <w:tabs>
                <w:tab w:val="left" w:pos="567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5C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ตำแหน่งธุรการโรงเรียน อัตราละ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DA5C90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DA5C9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 บาท</w:t>
            </w:r>
            <w:r w:rsidR="008647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0C6019A6" w14:textId="77777777" w:rsidR="00DE581B" w:rsidRPr="00DE581B" w:rsidRDefault="00DE581B" w:rsidP="001940A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4A9DF9E9" w14:textId="413A3390" w:rsidR="00DE581B" w:rsidRDefault="00DE581B" w:rsidP="001940A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8128C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CD497D" wp14:editId="13ABD114">
                <wp:simplePos x="0" y="0"/>
                <wp:positionH relativeFrom="margin">
                  <wp:posOffset>4735779</wp:posOffset>
                </wp:positionH>
                <wp:positionV relativeFrom="paragraph">
                  <wp:posOffset>161393</wp:posOffset>
                </wp:positionV>
                <wp:extent cx="1075484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484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0EFEEE" w14:textId="6CB5E796" w:rsidR="002B5B05" w:rsidRPr="00443051" w:rsidRDefault="002B5B05" w:rsidP="002B5B0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="00DE581B" w:rsidRPr="007F066D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DE581B" w:rsidRPr="007F066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E581B" w:rsidRPr="007F066D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เมื่อ</w:t>
                            </w:r>
                            <w:r w:rsidR="00DE581B" w:rsidRPr="007F066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497D" id="Text Box 17" o:spid="_x0000_s1028" type="#_x0000_t202" style="position:absolute;left:0;text-align:left;margin-left:372.9pt;margin-top:12.7pt;width:84.7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" fillcolor="window" stroked="f" strokeweight=".5pt">
                <v:textbox>
                  <w:txbxContent>
                    <w:p w14:paraId="0F0EFEEE" w14:textId="6CB5E796" w:rsidR="002B5B05" w:rsidRPr="00443051" w:rsidRDefault="002B5B05" w:rsidP="002B5B05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="00DE581B" w:rsidRPr="007F066D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1.</w:t>
                      </w:r>
                      <w:r w:rsidR="00DE581B" w:rsidRPr="007F066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E581B" w:rsidRPr="007F066D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เมื่อ</w:t>
                      </w:r>
                      <w:r w:rsidR="00DE581B" w:rsidRPr="007F066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สำนัก</w:t>
                      </w:r>
                      <w:r>
                        <w:rPr>
                          <w:rFonts w:ascii="TH SarabunIT๙" w:eastAsia="Calibri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068" w:rsidRPr="001940A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2C7F7B2" w14:textId="77777777" w:rsidR="00DE581B" w:rsidRDefault="00DE581B" w:rsidP="001940A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BB6B1D5" w14:textId="4460661D" w:rsidR="00DE581B" w:rsidRDefault="00DE581B" w:rsidP="001940A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C8FF222" w14:textId="77777777" w:rsidR="002B43CE" w:rsidRDefault="002B43CE" w:rsidP="001940A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D535D09" w14:textId="77777777" w:rsidR="002B43CE" w:rsidRDefault="002B43CE" w:rsidP="001940A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85A06E1" w14:textId="77777777" w:rsidR="002B43CE" w:rsidRDefault="002B43CE" w:rsidP="001940A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E84E165" w14:textId="77777777" w:rsidR="00924E6F" w:rsidRDefault="00924E6F" w:rsidP="001940A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5512FAF" w14:textId="77777777" w:rsidR="002B43CE" w:rsidRDefault="002B43CE" w:rsidP="001940A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A94FCB9" w14:textId="08ED9467" w:rsidR="007F066D" w:rsidRPr="007F066D" w:rsidRDefault="00DE581B" w:rsidP="001940A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="000758AE" w:rsidRPr="007F066D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="00280068" w:rsidRPr="007F066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713B5" w:rsidRPr="007F066D">
        <w:rPr>
          <w:rFonts w:ascii="TH SarabunIT๙" w:eastAsia="Calibri" w:hAnsi="TH SarabunIT๙" w:cs="TH SarabunIT๙" w:hint="cs"/>
          <w:sz w:val="32"/>
          <w:szCs w:val="32"/>
          <w:cs/>
        </w:rPr>
        <w:t>เมื่อ</w:t>
      </w:r>
      <w:r w:rsidR="00D713B5" w:rsidRPr="007F066D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สำนักงานเขตพื้นที่การศึกษาได้รับ</w:t>
      </w:r>
      <w:r w:rsidR="00D713B5" w:rsidRPr="007F066D">
        <w:rPr>
          <w:rFonts w:ascii="TH SarabunIT๙" w:eastAsia="Calibri" w:hAnsi="TH SarabunIT๙" w:cs="TH SarabunIT๙" w:hint="cs"/>
          <w:sz w:val="32"/>
          <w:szCs w:val="32"/>
          <w:cs/>
        </w:rPr>
        <w:t>รายงาน</w:t>
      </w:r>
      <w:r w:rsidR="00D713B5" w:rsidRPr="007F066D">
        <w:rPr>
          <w:rFonts w:ascii="TH SarabunIT๙" w:eastAsia="Calibri" w:hAnsi="TH SarabunIT๙" w:cs="TH SarabunIT๙"/>
          <w:sz w:val="32"/>
          <w:szCs w:val="32"/>
          <w:cs/>
        </w:rPr>
        <w:t>อัตราว่างจากสถานศึกษา</w:t>
      </w:r>
    </w:p>
    <w:p w14:paraId="3E276027" w14:textId="35144764" w:rsidR="007F066D" w:rsidRPr="00DE581B" w:rsidRDefault="007F066D" w:rsidP="001940A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F06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581B">
        <w:rPr>
          <w:rFonts w:ascii="TH SarabunIT๙" w:eastAsia="Calibri" w:hAnsi="TH SarabunIT๙" w:cs="TH SarabunIT๙"/>
          <w:sz w:val="32"/>
          <w:szCs w:val="32"/>
        </w:rPr>
        <w:tab/>
      </w:r>
      <w:r w:rsidRPr="007F066D">
        <w:rPr>
          <w:rFonts w:ascii="TH SarabunIT๙" w:eastAsia="Calibri" w:hAnsi="TH SarabunIT๙" w:cs="TH SarabunIT๙"/>
          <w:sz w:val="32"/>
          <w:szCs w:val="32"/>
          <w:cs/>
        </w:rPr>
        <w:t xml:space="preserve">1.1 </w:t>
      </w:r>
      <w:r w:rsidRPr="00322B9C">
        <w:rPr>
          <w:rFonts w:ascii="TH SarabunIT๙" w:hAnsi="TH SarabunIT๙" w:cs="TH SarabunIT๙"/>
          <w:sz w:val="32"/>
          <w:szCs w:val="32"/>
          <w:cs/>
        </w:rPr>
        <w:t>กรณีเป็นอัตราจ้างผู้ปฏิบัติงานให้ราชการที่สำนักงานเขตพื้นที่การศึกษา</w:t>
      </w:r>
      <w:r w:rsidRPr="00322B9C">
        <w:rPr>
          <w:rFonts w:ascii="TH SarabunIT๙" w:hAnsi="TH SarabunIT๙" w:cs="TH SarabunIT๙"/>
          <w:sz w:val="32"/>
          <w:szCs w:val="32"/>
          <w:u w:val="single"/>
          <w:cs/>
        </w:rPr>
        <w:t>ปรับวิธีการจ้างเป็นวิธีการจ้างเหมาบริการ</w:t>
      </w:r>
      <w:r w:rsidR="00DE581B" w:rsidRPr="00322B9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DE581B" w:rsidRPr="00322B9C">
        <w:rPr>
          <w:rFonts w:ascii="TH SarabunIT๙" w:eastAsia="Calibri" w:hAnsi="TH SarabunIT๙" w:cs="TH SarabunIT๙"/>
          <w:color w:val="000000" w:themeColor="text1"/>
          <w:spacing w:val="4"/>
          <w:sz w:val="32"/>
          <w:szCs w:val="32"/>
          <w:u w:val="single"/>
          <w:cs/>
        </w:rPr>
        <w:t>ตามพระราชบัญญัติการจัดซื้อจัดจ้างและการ</w:t>
      </w:r>
      <w:r w:rsidR="00DE581B" w:rsidRPr="00322B9C"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cs/>
        </w:rPr>
        <w:t>บริหารพัสดุภาครัฐ พ.ศ. 2560</w:t>
      </w:r>
      <w:r w:rsidRPr="00322B9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DE581B" w:rsidRPr="00322B9C">
        <w:rPr>
          <w:rFonts w:ascii="TH SarabunIT๙" w:hAnsi="TH SarabunIT๙" w:cs="TH SarabunIT๙"/>
          <w:sz w:val="32"/>
          <w:szCs w:val="32"/>
          <w:u w:val="single"/>
        </w:rPr>
        <w:br/>
      </w:r>
      <w:r w:rsidRPr="00322B9C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และเคยรายงานสำนักงานคณะกรรมการการศึกษาขั้นพื้นฐานทราบแล้ว</w:t>
      </w:r>
      <w:r w:rsidRPr="00322B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หรือเป็นอัตราจ้างผู้ปฏิบัติงานให้ราชการ</w:t>
      </w:r>
      <w:r w:rsidRPr="00322B9C">
        <w:rPr>
          <w:rFonts w:ascii="TH SarabunIT๙" w:hAnsi="TH SarabunIT๙" w:cs="TH SarabunIT๙"/>
          <w:sz w:val="32"/>
          <w:szCs w:val="32"/>
          <w:cs/>
        </w:rPr>
        <w:t xml:space="preserve"> ตำแหน่งธุรการโรงเรียน อัตราละ 9,000 บาท</w:t>
      </w:r>
      <w:r w:rsidRPr="007F066D">
        <w:rPr>
          <w:rFonts w:ascii="TH SarabunIT๙" w:hAnsi="TH SarabunIT๙" w:cs="TH SarabunIT๙"/>
          <w:sz w:val="32"/>
          <w:szCs w:val="32"/>
          <w:cs/>
        </w:rPr>
        <w:t xml:space="preserve"> ให้สำนักงานเขตพื้นที่การศึกษาพิจารณาจัดสรรอัตราว่างแก่สถานศึกษาตามความขาดแคลน จำเป็น และเหมาะสมได้ทันที</w:t>
      </w:r>
      <w:r w:rsidRPr="007F066D">
        <w:rPr>
          <w:rFonts w:ascii="TH SarabunIT๙" w:hAnsi="TH SarabunIT๙" w:cs="TH SarabunIT๙"/>
          <w:sz w:val="32"/>
          <w:szCs w:val="32"/>
        </w:rPr>
        <w:t xml:space="preserve"> </w:t>
      </w:r>
      <w:r w:rsidRPr="00DE581B">
        <w:rPr>
          <w:rFonts w:ascii="TH SarabunIT๙" w:hAnsi="TH SarabunIT๙" w:cs="TH SarabunIT๙"/>
          <w:sz w:val="32"/>
          <w:szCs w:val="32"/>
          <w:u w:val="single"/>
          <w:cs/>
        </w:rPr>
        <w:t>โดยไม่ต้องรายงานไปสำนักงานคณะกรรมการการศึกษาขั้นพื้นฐาน</w:t>
      </w:r>
    </w:p>
    <w:p w14:paraId="57070F74" w14:textId="2A1305A6" w:rsidR="00280068" w:rsidRPr="00DE581B" w:rsidRDefault="007F066D" w:rsidP="004924E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066D">
        <w:rPr>
          <w:rFonts w:ascii="TH SarabunIT๙" w:hAnsi="TH SarabunIT๙" w:cs="TH SarabunIT๙"/>
          <w:sz w:val="32"/>
          <w:szCs w:val="32"/>
          <w:cs/>
        </w:rPr>
        <w:tab/>
      </w:r>
      <w:r w:rsidRPr="007F066D">
        <w:rPr>
          <w:rFonts w:ascii="TH SarabunIT๙" w:hAnsi="TH SarabunIT๙" w:cs="TH SarabunIT๙"/>
          <w:sz w:val="32"/>
          <w:szCs w:val="32"/>
          <w:cs/>
        </w:rPr>
        <w:tab/>
      </w:r>
      <w:r w:rsidRPr="00DE581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1.2 </w:t>
      </w:r>
      <w:r w:rsidRPr="00322B9C">
        <w:rPr>
          <w:rFonts w:ascii="TH SarabunIT๙" w:hAnsi="TH SarabunIT๙" w:cs="TH SarabunIT๙"/>
          <w:spacing w:val="-4"/>
          <w:sz w:val="32"/>
          <w:szCs w:val="32"/>
          <w:cs/>
        </w:rPr>
        <w:t>กรณีเป็นอัตราจ้างผู้ปฏิบัติงานให้ราชการที่สำนักงานเขตพื้นที่การศึกษา</w:t>
      </w:r>
      <w:r w:rsidRPr="00322B9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ยังไม่ได้ปรับวิธีการจ้าง</w:t>
      </w:r>
      <w:r w:rsidRPr="00322B9C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เป็นวิธีการจ้างเหมาบริการฯ หากเป็นอัตราที่ว่างลงในคราวแรก </w:t>
      </w:r>
      <w:r w:rsidRPr="00322B9C">
        <w:rPr>
          <w:rFonts w:ascii="TH SarabunIT๙" w:hAnsi="TH SarabunIT๙" w:cs="TH SarabunIT๙"/>
          <w:sz w:val="32"/>
          <w:szCs w:val="32"/>
          <w:cs/>
        </w:rPr>
        <w:t>ให้สำนักงานเขตพื้นที่การศึกษาปรับวิธีการจ้าง</w:t>
      </w:r>
      <w:r w:rsidRPr="00322B9C">
        <w:rPr>
          <w:rFonts w:ascii="TH SarabunIT๙" w:hAnsi="TH SarabunIT๙" w:cs="TH SarabunIT๙"/>
          <w:spacing w:val="-6"/>
          <w:sz w:val="32"/>
          <w:szCs w:val="32"/>
          <w:cs/>
        </w:rPr>
        <w:t>อัตราดังกล่าวเป็นวิธีการจ้างเหมาบริการฯ พร้อมรายงานสำนักงานคณะกรรมการการศึกษาขั้นพื้นฐานทราบทันที</w:t>
      </w:r>
      <w:r w:rsidRPr="00DE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581B">
        <w:rPr>
          <w:rFonts w:ascii="TH SarabunIT๙" w:hAnsi="TH SarabunIT๙" w:cs="TH SarabunIT๙"/>
          <w:spacing w:val="-4"/>
          <w:sz w:val="32"/>
          <w:szCs w:val="32"/>
          <w:cs/>
        </w:rPr>
        <w:t>ตามแบบรายงานอัตราว่างผู้ปฏิบัติงานให้ราชการที่ปรับวิธีการจ้างใหม่ ปีงบประมาณ พ.ศ. 2567 พร้อมส่งไฟล์</w:t>
      </w:r>
      <w:r w:rsidRPr="00DE581B">
        <w:rPr>
          <w:rFonts w:ascii="TH SarabunIT๙" w:hAnsi="TH SarabunIT๙" w:cs="TH SarabunIT๙"/>
          <w:sz w:val="32"/>
          <w:szCs w:val="32"/>
          <w:cs/>
        </w:rPr>
        <w:t xml:space="preserve">ทางไปรษณีย์อิเล็กทรอนิกส์ </w:t>
      </w:r>
      <w:r w:rsidRPr="00DE581B">
        <w:rPr>
          <w:rFonts w:ascii="TH SarabunIT๙" w:hAnsi="TH SarabunIT๙" w:cs="TH SarabunIT๙"/>
          <w:sz w:val="32"/>
          <w:szCs w:val="32"/>
        </w:rPr>
        <w:t>employee</w:t>
      </w:r>
      <w:r w:rsidRPr="00DE581B">
        <w:rPr>
          <w:rFonts w:ascii="TH SarabunPSK" w:hAnsi="TH SarabunPSK" w:cs="TH SarabunPSK"/>
          <w:sz w:val="32"/>
          <w:szCs w:val="32"/>
        </w:rPr>
        <w:t>5638</w:t>
      </w:r>
      <w:r w:rsidRPr="00DE581B">
        <w:rPr>
          <w:rFonts w:ascii="TH SarabunIT๙" w:hAnsi="TH SarabunIT๙" w:cs="TH SarabunIT๙"/>
          <w:sz w:val="32"/>
          <w:szCs w:val="32"/>
        </w:rPr>
        <w:t>@gmail.com</w:t>
      </w:r>
      <w:r w:rsidRPr="00DE581B">
        <w:rPr>
          <w:rFonts w:ascii="TH SarabunIT๙" w:hAnsi="TH SarabunIT๙" w:cs="TH SarabunIT๙"/>
          <w:sz w:val="32"/>
          <w:szCs w:val="32"/>
          <w:cs/>
        </w:rPr>
        <w:t xml:space="preserve"> เพื่อเป็นข้อมูลประกอบการจัดสรรอัตราและงบประมาณในคราวต่อไป และให้สำนักงานเขตพื้นที่การศึกษาพิจารณาจัดสรรอัตราว่างแก่สถานศึกษา</w:t>
      </w:r>
      <w:r w:rsidR="00322B9C">
        <w:rPr>
          <w:rFonts w:ascii="TH SarabunIT๙" w:hAnsi="TH SarabunIT๙" w:cs="TH SarabunIT๙"/>
          <w:sz w:val="32"/>
          <w:szCs w:val="32"/>
        </w:rPr>
        <w:br/>
      </w:r>
      <w:r w:rsidRPr="00DE581B">
        <w:rPr>
          <w:rFonts w:ascii="TH SarabunIT๙" w:hAnsi="TH SarabunIT๙" w:cs="TH SarabunIT๙"/>
          <w:sz w:val="32"/>
          <w:szCs w:val="32"/>
          <w:cs/>
        </w:rPr>
        <w:t>ตามความขาดแคลน จำเป็น และเหมาะสมได้ทันที โดย</w:t>
      </w:r>
      <w:r w:rsidRPr="00F90A4C">
        <w:rPr>
          <w:rFonts w:ascii="TH SarabunIT๙" w:hAnsi="TH SarabunIT๙" w:cs="TH SarabunIT๙"/>
          <w:sz w:val="32"/>
          <w:szCs w:val="32"/>
          <w:cs/>
        </w:rPr>
        <w:t>ไม่ต้องรอ</w:t>
      </w:r>
      <w:r w:rsidRPr="00DE581B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สำนักงานคณะกรรมการการศึกษาขั้นพื้นฐานแจ้งจัดสรรอัตรา</w:t>
      </w:r>
      <w:r w:rsidR="00B215D5" w:rsidRPr="00DE581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4E8C7C8" w14:textId="57811B80" w:rsidR="00280068" w:rsidRPr="00F605B9" w:rsidRDefault="00280068" w:rsidP="004924E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36BE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103AB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0E1102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36BE8">
        <w:rPr>
          <w:rFonts w:ascii="TH SarabunIT๙" w:eastAsia="Calibri" w:hAnsi="TH SarabunIT๙" w:cs="TH SarabunIT๙"/>
          <w:sz w:val="32"/>
          <w:szCs w:val="32"/>
          <w:cs/>
        </w:rPr>
        <w:t xml:space="preserve"> ให้สำนักงานเขตพื้นที่การศึกษาแจ้งสถานศึกษาที่ได้รับจัดสรรอัตราว่างดำเนินการสรรหา</w:t>
      </w:r>
      <w:r w:rsidRPr="00F605B9">
        <w:rPr>
          <w:rFonts w:ascii="TH SarabunIT๙" w:eastAsia="Calibri" w:hAnsi="TH SarabunIT๙" w:cs="TH SarabunIT๙"/>
          <w:sz w:val="32"/>
          <w:szCs w:val="32"/>
          <w:cs/>
        </w:rPr>
        <w:t>ผู้ปฏิบัติงานให้ราชการรายใหม่</w:t>
      </w:r>
      <w:r w:rsidR="00993F4F" w:rsidRPr="00F605B9">
        <w:rPr>
          <w:rFonts w:ascii="TH SarabunIT๙" w:eastAsia="Calibri" w:hAnsi="TH SarabunIT๙" w:cs="TH SarabunIT๙" w:hint="cs"/>
          <w:sz w:val="32"/>
          <w:szCs w:val="32"/>
          <w:cs/>
        </w:rPr>
        <w:t>ทดแทน</w:t>
      </w:r>
      <w:r w:rsidRPr="00F605B9">
        <w:rPr>
          <w:rFonts w:ascii="TH SarabunIT๙" w:eastAsia="Calibri" w:hAnsi="TH SarabunIT๙" w:cs="TH SarabunIT๙"/>
          <w:sz w:val="32"/>
          <w:szCs w:val="32"/>
          <w:cs/>
        </w:rPr>
        <w:t xml:space="preserve"> ในตำแหน่งและอัตราค่าจ้างเดิม โดยปรับวิธีการจ้างเป็นวิธีการ</w:t>
      </w:r>
      <w:r w:rsidR="00F605B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F605B9">
        <w:rPr>
          <w:rFonts w:ascii="TH SarabunIT๙" w:eastAsia="Calibri" w:hAnsi="TH SarabunIT๙" w:cs="TH SarabunIT๙"/>
          <w:sz w:val="32"/>
          <w:szCs w:val="32"/>
          <w:cs/>
        </w:rPr>
        <w:t>จ้างเหมาบริการ</w:t>
      </w:r>
      <w:r w:rsidR="00F605B9" w:rsidRPr="00F605B9"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</w:p>
    <w:p w14:paraId="28C3C35B" w14:textId="3B0ED68E" w:rsidR="00A004E0" w:rsidRPr="00A36BE8" w:rsidRDefault="00280068" w:rsidP="004924E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6BE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103A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0E1102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36BE8">
        <w:rPr>
          <w:rFonts w:ascii="TH SarabunIT๙" w:eastAsia="Calibri" w:hAnsi="TH SarabunIT๙" w:cs="TH SarabunIT๙"/>
          <w:sz w:val="32"/>
          <w:szCs w:val="32"/>
          <w:cs/>
        </w:rPr>
        <w:t xml:space="preserve"> อัตราว่างที่สำนักงานเขตพื้นที่การศึกษารายงานสำนักงานคณะกรรมการการศึกษาขั้นพื้นฐาน</w:t>
      </w:r>
      <w:r w:rsidR="001940A3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0E1102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ตามข้อ </w:t>
      </w:r>
      <w:r w:rsidR="000758AE" w:rsidRPr="000E110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1</w:t>
      </w:r>
      <w:r w:rsidR="000103AB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.2</w:t>
      </w:r>
      <w:r w:rsidRPr="000E1102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แล้ว </w:t>
      </w:r>
      <w:r w:rsidRPr="002953D8">
        <w:rPr>
          <w:rFonts w:ascii="TH SarabunIT๙" w:eastAsia="Calibri" w:hAnsi="TH SarabunIT๙" w:cs="TH SarabunIT๙"/>
          <w:spacing w:val="-10"/>
          <w:sz w:val="32"/>
          <w:szCs w:val="32"/>
          <w:u w:val="single"/>
          <w:cs/>
        </w:rPr>
        <w:t xml:space="preserve">หากอัตราดังกล่าวว่างลงในคราวต่อไป สำนักงานเขตพื้นที่การศึกษาสามารถดำเนินการตามข้อ </w:t>
      </w:r>
      <w:r w:rsidR="000103AB">
        <w:rPr>
          <w:rFonts w:ascii="TH SarabunIT๙" w:eastAsia="Calibri" w:hAnsi="TH SarabunIT๙" w:cs="TH SarabunIT๙" w:hint="cs"/>
          <w:spacing w:val="-10"/>
          <w:sz w:val="32"/>
          <w:szCs w:val="32"/>
          <w:u w:val="single"/>
          <w:cs/>
        </w:rPr>
        <w:t>1.1 และ ข้อ</w:t>
      </w:r>
      <w:r w:rsidRPr="002953D8">
        <w:rPr>
          <w:rFonts w:ascii="TH SarabunIT๙" w:eastAsia="Calibri" w:hAnsi="TH SarabunIT๙" w:cs="TH SarabunIT๙"/>
          <w:spacing w:val="-10"/>
          <w:sz w:val="32"/>
          <w:szCs w:val="32"/>
          <w:u w:val="single"/>
          <w:cs/>
        </w:rPr>
        <w:t xml:space="preserve"> </w:t>
      </w:r>
      <w:r w:rsidR="00F605B9">
        <w:rPr>
          <w:rFonts w:ascii="TH SarabunIT๙" w:eastAsia="Calibri" w:hAnsi="TH SarabunIT๙" w:cs="TH SarabunIT๙"/>
          <w:spacing w:val="-10"/>
          <w:sz w:val="32"/>
          <w:szCs w:val="32"/>
          <w:u w:val="single"/>
        </w:rPr>
        <w:t>2</w:t>
      </w:r>
      <w:r w:rsidRPr="002953D8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ได้อย่างต่อเนื่อง โดยไม่ต้องรายงานสำนักงานคณะกรรมการการศึกษาขั้นพื้นฐาน</w:t>
      </w:r>
    </w:p>
    <w:p w14:paraId="56EDF7E2" w14:textId="5B538803" w:rsidR="00457698" w:rsidRPr="00B215D5" w:rsidRDefault="00457698" w:rsidP="004924E3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15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103AB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0E1102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36B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36BE8">
        <w:rPr>
          <w:rFonts w:ascii="TH SarabunIT๙" w:eastAsia="Calibri" w:hAnsi="TH SarabunIT๙" w:cs="TH SarabunIT๙"/>
          <w:sz w:val="32"/>
          <w:szCs w:val="32"/>
          <w:cs/>
        </w:rPr>
        <w:t>สำหรับอัตราจ้างตำแหน่งธุรการโรงเรียนที่สำนักงานเขตพื้นที่การศึกษาจัดสรรให้สถานศึกษามากกว่า 1 แห่ง</w:t>
      </w:r>
      <w:r w:rsidRPr="00B215D5">
        <w:rPr>
          <w:rFonts w:ascii="TH SarabunIT๙" w:eastAsia="Calibri" w:hAnsi="TH SarabunIT๙" w:cs="TH SarabunIT๙"/>
          <w:sz w:val="32"/>
          <w:szCs w:val="32"/>
          <w:cs/>
        </w:rPr>
        <w:t xml:space="preserve"> ให้สำนักงานเขตพื้นที่การศึกษากำหนดด้วยว่า จะให้สถานศึกษาใดเป็นผู้ดำเนินการจ้าง </w:t>
      </w:r>
      <w:r w:rsidR="00993F4F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215D5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E16F55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Pr="00B215D5">
        <w:rPr>
          <w:rFonts w:ascii="TH SarabunIT๙" w:eastAsia="Calibri" w:hAnsi="TH SarabunIT๙" w:cs="TH SarabunIT๙"/>
          <w:sz w:val="32"/>
          <w:szCs w:val="32"/>
          <w:cs/>
        </w:rPr>
        <w:t>ผู้ดำเนินการจ้างกำหนดหน้าที่ความรับผิดชอบให้ครอบคลุมตามภาระงานของสถานศึกษา</w:t>
      </w:r>
      <w:r w:rsidR="00E16F5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215D5">
        <w:rPr>
          <w:rFonts w:ascii="TH SarabunIT๙" w:eastAsia="Calibri" w:hAnsi="TH SarabunIT๙" w:cs="TH SarabunIT๙"/>
          <w:sz w:val="32"/>
          <w:szCs w:val="32"/>
          <w:cs/>
        </w:rPr>
        <w:t>ตามที่สำนักงานเขตพื้นที่การศึกษาจัดสรรอัตรา</w:t>
      </w:r>
    </w:p>
    <w:p w14:paraId="21B6A6FE" w14:textId="7D0E7137" w:rsidR="00E16F55" w:rsidRPr="002B5B05" w:rsidRDefault="00E16F55" w:rsidP="00E16F55">
      <w:pPr>
        <w:tabs>
          <w:tab w:val="left" w:pos="709"/>
          <w:tab w:val="left" w:pos="993"/>
        </w:tabs>
        <w:spacing w:before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B5B0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แนวทางดำเนินการของสถานศึกษา</w:t>
      </w:r>
    </w:p>
    <w:p w14:paraId="297A59BD" w14:textId="10E2551F" w:rsidR="00057767" w:rsidRDefault="00057767" w:rsidP="003446BB">
      <w:pPr>
        <w:tabs>
          <w:tab w:val="left" w:pos="709"/>
          <w:tab w:val="left" w:pos="993"/>
        </w:tabs>
        <w:spacing w:before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940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="00021A3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ดำเนินการสำหรับ</w:t>
      </w:r>
      <w:r w:rsidRPr="000B1C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อัตรา</w:t>
      </w:r>
      <w:r w:rsidR="00FB3E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จ้าง</w:t>
      </w:r>
      <w:r w:rsidRPr="000B1CC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ผู้ปฏิบัติงานให้ราชการ</w:t>
      </w:r>
      <w:r w:rsidR="00021A3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ที่ว่างลง</w:t>
      </w:r>
      <w:r w:rsidRPr="000B1C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5D1774F" w14:textId="0A043652" w:rsidR="00057767" w:rsidRPr="000914F9" w:rsidRDefault="00057767" w:rsidP="00057767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C1658" w:rsidRPr="000914F9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0914F9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0914F9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0914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B3E4D" w:rsidRPr="000914F9">
        <w:rPr>
          <w:rFonts w:ascii="TH SarabunIT๙" w:eastAsia="Calibri" w:hAnsi="TH SarabunIT๙" w:cs="TH SarabunIT๙"/>
          <w:sz w:val="32"/>
          <w:szCs w:val="32"/>
          <w:cs/>
        </w:rPr>
        <w:t>เมื่อมีอัตรา</w:t>
      </w:r>
      <w:r w:rsidR="009C1658" w:rsidRPr="000914F9">
        <w:rPr>
          <w:rFonts w:ascii="TH SarabunIT๙" w:eastAsia="Calibri" w:hAnsi="TH SarabunIT๙" w:cs="TH SarabunIT๙" w:hint="cs"/>
          <w:sz w:val="32"/>
          <w:szCs w:val="32"/>
          <w:cs/>
        </w:rPr>
        <w:t>จ้างผู้ปฏิบัติงานให้ราชการ</w:t>
      </w:r>
      <w:r w:rsidR="00FB3E4D" w:rsidRPr="000914F9">
        <w:rPr>
          <w:rFonts w:ascii="TH SarabunIT๙" w:eastAsia="Calibri" w:hAnsi="TH SarabunIT๙" w:cs="TH SarabunIT๙"/>
          <w:sz w:val="32"/>
          <w:szCs w:val="32"/>
          <w:cs/>
        </w:rPr>
        <w:t>ว่างลง</w:t>
      </w:r>
      <w:r w:rsidR="009C1658" w:rsidRPr="000914F9">
        <w:rPr>
          <w:rFonts w:ascii="TH SarabunIT๙" w:eastAsia="Calibri" w:hAnsi="TH SarabunIT๙" w:cs="TH SarabunIT๙" w:hint="cs"/>
          <w:sz w:val="32"/>
          <w:szCs w:val="32"/>
          <w:cs/>
        </w:rPr>
        <w:t>ในสถานศึกษาทุกครั้ง ทุกตำแหน่ง</w:t>
      </w:r>
      <w:r w:rsidR="00FB3E4D" w:rsidRPr="000914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B3E4D" w:rsidRPr="000914F9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FB3E4D" w:rsidRPr="000914F9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</w:t>
      </w:r>
      <w:r w:rsidRPr="000914F9">
        <w:rPr>
          <w:rFonts w:ascii="TH SarabunIT๙" w:eastAsia="Calibri" w:hAnsi="TH SarabunIT๙" w:cs="TH SarabunIT๙"/>
          <w:sz w:val="32"/>
          <w:szCs w:val="32"/>
          <w:cs/>
        </w:rPr>
        <w:t>รายงานอัตราว่างให้สำนักงานเขตพื้นที่การศึกษาทราบทันที</w:t>
      </w:r>
      <w:r w:rsidRPr="000914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914F9">
        <w:rPr>
          <w:rFonts w:ascii="TH SarabunIT๙" w:eastAsia="Calibri" w:hAnsi="TH SarabunIT๙" w:cs="TH SarabunIT๙"/>
          <w:sz w:val="32"/>
          <w:szCs w:val="32"/>
          <w:cs/>
        </w:rPr>
        <w:t xml:space="preserve">และชะลอการจ้างรายใหม่จนกว่าจะได้รับแจ้งจัดสรรอัตราจากสำนักงานเขตพื้นที่การศึกษา </w:t>
      </w:r>
    </w:p>
    <w:p w14:paraId="5FDAEEC2" w14:textId="2A29DF2E" w:rsidR="00057767" w:rsidRDefault="00057767" w:rsidP="00057767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914F9">
        <w:rPr>
          <w:rFonts w:ascii="TH SarabunIT๙" w:eastAsia="Calibri" w:hAnsi="TH SarabunIT๙" w:cs="TH SarabunIT๙" w:hint="cs"/>
          <w:sz w:val="32"/>
          <w:szCs w:val="32"/>
          <w:cs/>
        </w:rPr>
        <w:t>1.2 เมื่อได้รับแจ้งจัดสรรอัตราว่างจาก</w:t>
      </w:r>
      <w:r w:rsidRPr="000914F9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0914F9">
        <w:rPr>
          <w:rFonts w:ascii="TH SarabunIT๙" w:eastAsia="Calibri" w:hAnsi="TH SarabunIT๙" w:cs="TH SarabunIT๙" w:hint="cs"/>
          <w:sz w:val="32"/>
          <w:szCs w:val="32"/>
          <w:cs/>
        </w:rPr>
        <w:t>แล้ว ให้</w:t>
      </w:r>
      <w:r w:rsidRPr="000914F9">
        <w:rPr>
          <w:rFonts w:ascii="TH SarabunIT๙" w:eastAsia="Calibri" w:hAnsi="TH SarabunIT๙" w:cs="TH SarabunIT๙"/>
          <w:sz w:val="32"/>
          <w:szCs w:val="32"/>
          <w:cs/>
        </w:rPr>
        <w:t>สถานศึกษาที่ได้รับจัดสรรอัตราว่างดำเนินการสรรหาผู้ปฏิบัติงานให้ราชการรายใหม่</w:t>
      </w:r>
      <w:r w:rsidR="009C1658" w:rsidRPr="000914F9">
        <w:rPr>
          <w:rFonts w:ascii="TH SarabunIT๙" w:eastAsia="Calibri" w:hAnsi="TH SarabunIT๙" w:cs="TH SarabunIT๙" w:hint="cs"/>
          <w:sz w:val="32"/>
          <w:szCs w:val="32"/>
          <w:cs/>
        </w:rPr>
        <w:t>ทดแทน</w:t>
      </w:r>
      <w:r w:rsidRPr="000914F9">
        <w:rPr>
          <w:rFonts w:ascii="TH SarabunIT๙" w:eastAsia="Calibri" w:hAnsi="TH SarabunIT๙" w:cs="TH SarabunIT๙"/>
          <w:sz w:val="32"/>
          <w:szCs w:val="32"/>
          <w:cs/>
        </w:rPr>
        <w:t xml:space="preserve"> ในตำแหน่งและอัตราค่าจ้างเดิม </w:t>
      </w:r>
      <w:r w:rsidR="009C1658" w:rsidRPr="000914F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0914F9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 w:rsidR="000103AB" w:rsidRPr="000914F9">
        <w:rPr>
          <w:rFonts w:ascii="TH SarabunIT๙" w:eastAsia="Calibri" w:hAnsi="TH SarabunIT๙" w:cs="TH SarabunIT๙" w:hint="cs"/>
          <w:sz w:val="32"/>
          <w:szCs w:val="32"/>
          <w:cs/>
        </w:rPr>
        <w:t>ปรับ</w:t>
      </w:r>
      <w:r w:rsidRPr="000914F9">
        <w:rPr>
          <w:rFonts w:ascii="TH SarabunIT๙" w:eastAsia="Calibri" w:hAnsi="TH SarabunIT๙" w:cs="TH SarabunIT๙"/>
          <w:sz w:val="32"/>
          <w:szCs w:val="32"/>
          <w:cs/>
        </w:rPr>
        <w:t>วิธีการจ้างเป็นวิธีการจ้างเหมาบริการ ตามพระราชบัญญัติการจัดซื้อจัดจ้างและการบริหารพัสดุภาครัฐ พ.ศ. 2560</w:t>
      </w:r>
    </w:p>
    <w:p w14:paraId="6CB88602" w14:textId="6142EABE" w:rsidR="000914F9" w:rsidRDefault="00FC5EF4" w:rsidP="00057767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8128C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C9BA93" wp14:editId="12C5B1FF">
                <wp:simplePos x="0" y="0"/>
                <wp:positionH relativeFrom="margin">
                  <wp:posOffset>4611971</wp:posOffset>
                </wp:positionH>
                <wp:positionV relativeFrom="paragraph">
                  <wp:posOffset>92333</wp:posOffset>
                </wp:positionV>
                <wp:extent cx="1221740" cy="304800"/>
                <wp:effectExtent l="0" t="0" r="0" b="0"/>
                <wp:wrapNone/>
                <wp:docPr id="1809710708" name="Text Box 1809710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CEC797" w14:textId="15100CF6" w:rsidR="000914F9" w:rsidRPr="000914F9" w:rsidRDefault="000914F9" w:rsidP="000914F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914F9">
                              <w:rPr>
                                <w:rFonts w:ascii="TH SarabunIT๙" w:eastAsia="Calibri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0914F9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การดำเนิน</w:t>
                            </w:r>
                            <w:r w:rsidRPr="000914F9">
                              <w:rPr>
                                <w:rFonts w:ascii="TH SarabunIT๙" w:eastAsia="Calibri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BA93" id="Text Box 1809710708" o:spid="_x0000_s1029" type="#_x0000_t202" style="position:absolute;left:0;text-align:left;margin-left:363.15pt;margin-top:7.25pt;width:96.2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" fillcolor="window" stroked="f" strokeweight=".5pt">
                <v:textbox>
                  <w:txbxContent>
                    <w:p w14:paraId="7DCEC797" w14:textId="15100CF6" w:rsidR="000914F9" w:rsidRPr="000914F9" w:rsidRDefault="000914F9" w:rsidP="000914F9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914F9">
                        <w:rPr>
                          <w:rFonts w:ascii="TH SarabunIT๙" w:eastAsia="Calibri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Pr="000914F9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2. การดำเนิน</w:t>
                      </w:r>
                      <w:r w:rsidRPr="000914F9">
                        <w:rPr>
                          <w:rFonts w:ascii="TH SarabunIT๙" w:eastAsia="Calibri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0DEEED" w14:textId="3EA1D3B0" w:rsidR="000914F9" w:rsidRDefault="000914F9" w:rsidP="00057767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E5534F6" w14:textId="2D2A021A" w:rsidR="000914F9" w:rsidRDefault="000914F9" w:rsidP="00057767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F69E188" w14:textId="77777777" w:rsidR="0090095E" w:rsidRDefault="0090095E" w:rsidP="00057767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729B195" w14:textId="77777777" w:rsidR="0090095E" w:rsidRPr="0090095E" w:rsidRDefault="0090095E" w:rsidP="00057767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5E7E39B" w14:textId="77777777" w:rsidR="003446BB" w:rsidRPr="00885C35" w:rsidRDefault="003446BB" w:rsidP="003446BB">
      <w:pPr>
        <w:tabs>
          <w:tab w:val="left" w:pos="709"/>
          <w:tab w:val="left" w:pos="993"/>
        </w:tabs>
        <w:spacing w:before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</w:t>
      </w:r>
      <w:r w:rsidRPr="000B1C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การดำเนินการจ้างอัตราจ้าง</w:t>
      </w:r>
      <w:r w:rsidRPr="000B1CC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ผู้ปฏิบัติงานให้ราชการรายใหม่</w:t>
      </w:r>
      <w:r w:rsidRPr="000B1C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ทดแทน</w:t>
      </w:r>
      <w:r w:rsidRPr="000B1CC3">
        <w:rPr>
          <w:rFonts w:ascii="TH SarabunIT๙" w:eastAsia="Calibri" w:hAnsi="TH SarabunIT๙" w:cs="TH SarabunIT๙" w:hint="cs"/>
          <w:b/>
          <w:bCs/>
          <w:spacing w:val="-2"/>
          <w:sz w:val="32"/>
          <w:szCs w:val="32"/>
          <w:cs/>
        </w:rPr>
        <w:t>อัตราว่าง</w:t>
      </w:r>
      <w:r>
        <w:rPr>
          <w:rFonts w:ascii="TH SarabunIT๙" w:eastAsia="Calibri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</w:p>
    <w:p w14:paraId="484FE8D2" w14:textId="46D7D7F8" w:rsidR="000914F9" w:rsidRDefault="00AD547D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57698" w:rsidRPr="003446BB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</w:t>
      </w:r>
      <w:r w:rsidR="003446BB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  <w:r w:rsidR="00457698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สรรหา</w:t>
      </w:r>
      <w:r w:rsidR="004607F5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อัตราจ้าง</w:t>
      </w:r>
      <w:r w:rsidR="00457698" w:rsidRPr="008F48F5">
        <w:rPr>
          <w:rFonts w:ascii="TH SarabunIT๙" w:eastAsia="Calibri" w:hAnsi="TH SarabunIT๙" w:cs="TH SarabunIT๙" w:hint="cs"/>
          <w:sz w:val="32"/>
          <w:szCs w:val="32"/>
          <w:cs/>
        </w:rPr>
        <w:t>ผู้ปฏิบัติงานให้ราชการรายใหม่</w:t>
      </w:r>
      <w:r w:rsidR="00457698">
        <w:rPr>
          <w:rFonts w:ascii="TH SarabunIT๙" w:eastAsia="Calibri" w:hAnsi="TH SarabunIT๙" w:cs="TH SarabunIT๙" w:hint="cs"/>
          <w:sz w:val="32"/>
          <w:szCs w:val="32"/>
          <w:cs/>
        </w:rPr>
        <w:t>ทดแทน</w:t>
      </w:r>
      <w:r w:rsidR="00457698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อัตราว่าง</w:t>
      </w:r>
      <w:r w:rsidR="002953D8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457698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3446BB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="00457698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ตำแหน่ง</w:t>
      </w:r>
      <w:r w:rsidR="00457698">
        <w:rPr>
          <w:rFonts w:ascii="TH SarabunIT๙" w:eastAsia="Calibri" w:hAnsi="TH SarabunIT๙" w:cs="TH SarabunIT๙" w:hint="cs"/>
          <w:sz w:val="32"/>
          <w:szCs w:val="32"/>
          <w:cs/>
        </w:rPr>
        <w:t>ที่ได้รับจัดสรร และตามข้อกำหนดแนวทางการจ้าง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>ในแต่ละตำแหน่ง ดังนี้</w:t>
      </w:r>
    </w:p>
    <w:p w14:paraId="3FB711DB" w14:textId="6948E9FB" w:rsidR="00AD547D" w:rsidRPr="003446BB" w:rsidRDefault="00AD547D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446BB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1 ตำแหน่ง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ครูรายเดือนแก้ปัญหาสถานศึกษาขาดแคลนครูขั้นวิกฤต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อัตราละ 15,000 บาท</w:t>
      </w:r>
    </w:p>
    <w:p w14:paraId="6D34E62F" w14:textId="074A914D" w:rsidR="00AD547D" w:rsidRDefault="003446BB" w:rsidP="003446BB">
      <w:pPr>
        <w:tabs>
          <w:tab w:val="left" w:pos="709"/>
          <w:tab w:val="left" w:pos="990"/>
          <w:tab w:val="left" w:pos="144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547D"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AD547D" w:rsidRPr="003446B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="00AD547D"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</w:t>
      </w:r>
      <w:r w:rsidR="00AD547D" w:rsidRPr="003446BB">
        <w:rPr>
          <w:rFonts w:ascii="TH SarabunIT๙" w:eastAsia="Calibri" w:hAnsi="TH SarabunIT๙" w:cs="TH SarabunIT๙"/>
          <w:sz w:val="32"/>
          <w:szCs w:val="32"/>
          <w:cs/>
        </w:rPr>
        <w:t>คุณ</w:t>
      </w:r>
      <w:r w:rsidR="00AD547D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สมบัติ</w:t>
      </w:r>
      <w:r w:rsidR="00AD547D"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 : </w:t>
      </w:r>
      <w:r w:rsidR="00AD547D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มีคุณ</w:t>
      </w:r>
      <w:r w:rsidR="00AD547D" w:rsidRPr="003446BB">
        <w:rPr>
          <w:rFonts w:ascii="TH SarabunIT๙" w:eastAsia="Calibri" w:hAnsi="TH SarabunIT๙" w:cs="TH SarabunIT๙"/>
          <w:sz w:val="32"/>
          <w:szCs w:val="32"/>
          <w:cs/>
        </w:rPr>
        <w:t>วุฒิไม่ต่ำกว่าปริญญาตรีทางการศึกษาหรือทางอื่นที่ ก.ค.ศ. กำหนดเป็นคุณสมบัติเฉพาะ</w:t>
      </w:r>
      <w:r w:rsidR="00AD547D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สำหรับ</w:t>
      </w:r>
      <w:r w:rsidR="00AD547D" w:rsidRPr="003446BB">
        <w:rPr>
          <w:rFonts w:ascii="TH SarabunIT๙" w:eastAsia="Calibri" w:hAnsi="TH SarabunIT๙" w:cs="TH SarabunIT๙"/>
          <w:sz w:val="32"/>
          <w:szCs w:val="32"/>
          <w:cs/>
        </w:rPr>
        <w:t>ตำแหน่งครูผู้ช่วย และมีใบอนุญาตประกอบวิชาชีพครูหรือหลักฐานที่ใช้แสดง</w:t>
      </w:r>
      <w:r w:rsidR="00AD547D" w:rsidRPr="003446BB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AD547D" w:rsidRPr="007C258A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ในการประกอบวิชาชีพครูตามที่คุรุสภาออกให้เพื่อปฏิบัติหน้าที่สอน เว้นแต่สาขาขาดแคลนที่ได้รับการยกเว้นจากคุรุ</w:t>
      </w:r>
      <w:r w:rsidR="00AD547D" w:rsidRPr="007C258A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สภา</w:t>
      </w:r>
    </w:p>
    <w:p w14:paraId="5F025697" w14:textId="77777777" w:rsidR="007C258A" w:rsidRPr="003446BB" w:rsidRDefault="007C258A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1.2 ผู้รับมอบอำนาจการจ้าง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ผู้อำนวยการสถานศึกษา</w:t>
      </w:r>
    </w:p>
    <w:p w14:paraId="4C44AA26" w14:textId="257981D7" w:rsidR="000E1102" w:rsidRPr="003446BB" w:rsidRDefault="00AD547D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446BB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1.3 ลักษณะการจ้าง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F126F3">
        <w:rPr>
          <w:rFonts w:ascii="TH SarabunIT๙" w:eastAsia="Calibri" w:hAnsi="TH SarabunIT๙" w:cs="TH SarabunIT๙"/>
          <w:sz w:val="32"/>
          <w:szCs w:val="32"/>
          <w:cs/>
        </w:rPr>
        <w:t>โดยวิธีการจ้างเหมาบริการ</w:t>
      </w:r>
      <w:r w:rsidRPr="00F126F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126F3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</w:t>
      </w:r>
      <w:r w:rsidRPr="004B1671">
        <w:rPr>
          <w:rFonts w:ascii="TH SarabunIT๙" w:eastAsia="Calibri" w:hAnsi="TH SarabunIT๙" w:cs="TH SarabunIT๙"/>
          <w:sz w:val="32"/>
          <w:szCs w:val="32"/>
          <w:cs/>
        </w:rPr>
        <w:t>ภาครัฐ พ.ศ. 2560</w:t>
      </w:r>
    </w:p>
    <w:p w14:paraId="58BCAB64" w14:textId="76A3568B" w:rsidR="00AD547D" w:rsidRPr="003446BB" w:rsidRDefault="003446BB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547D"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AD547D" w:rsidRPr="003446BB">
        <w:rPr>
          <w:rFonts w:ascii="TH SarabunIT๙" w:eastAsia="Calibri" w:hAnsi="TH SarabunIT๙" w:cs="TH SarabunIT๙" w:hint="cs"/>
          <w:sz w:val="32"/>
          <w:szCs w:val="32"/>
          <w:cs/>
        </w:rPr>
        <w:t>1.4</w:t>
      </w:r>
      <w:r w:rsidR="00AD547D"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ระยะเวลาการจ้าง </w:t>
      </w:r>
      <w:r w:rsidR="00AD547D" w:rsidRPr="004B1671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="00AD547D" w:rsidRPr="004B1671">
        <w:rPr>
          <w:rFonts w:ascii="TH SarabunIT๙" w:eastAsia="Calibri" w:hAnsi="TH SarabunIT๙" w:cs="TH SarabunIT๙" w:hint="cs"/>
          <w:sz w:val="32"/>
          <w:szCs w:val="32"/>
          <w:cs/>
        </w:rPr>
        <w:t>ตั้งแต่วันที่ดำเนินการจ้าง - เดือนกันยายน 256</w:t>
      </w:r>
      <w:r w:rsidR="00224DBB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7B71A3A5" w14:textId="775CD5AA" w:rsidR="00AD547D" w:rsidRDefault="003446BB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547D"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AD547D" w:rsidRPr="003446BB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="00AD547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AD547D"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D547D"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งบประมาณที่ใช้ในการจ้าง </w:t>
      </w:r>
      <w:r w:rsidR="00AD547D"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="00AD547D"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ตามที่สำนักงานคณะกรรมการการศึกษาขั้นพื้นฐานจัดสรร</w:t>
      </w:r>
    </w:p>
    <w:p w14:paraId="39A69C5B" w14:textId="43FD8AAD" w:rsidR="00FB2129" w:rsidRDefault="00FB2129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446BB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1.6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สถานศึกษาที่จ้าง/จำนวนอัตราที่จ้าง </w:t>
      </w:r>
      <w:r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ตามที่สำนักงานเขตพื้นที่การศึกษาจัดสรร</w:t>
      </w:r>
    </w:p>
    <w:p w14:paraId="3A308CAD" w14:textId="6D1C5EA9" w:rsidR="00AE1570" w:rsidRPr="003446BB" w:rsidRDefault="00AE1570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870DA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ตำแหน่ง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ครูดูแลนักเรียนประจำพักนอน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อัตราละ 9,000 บาท</w:t>
      </w:r>
    </w:p>
    <w:p w14:paraId="2B53E445" w14:textId="4CD90D51" w:rsidR="00102772" w:rsidRPr="003446BB" w:rsidRDefault="00AE1570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102772" w:rsidRPr="003446BB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.1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คุณ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สมบัติ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 : 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มีคุณ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วุฒิ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ไม่ต่ำกว่าระดับมัธยมศึกษาตอนต้น (ม.3) หรือเทียบเท่าขึ้นไป</w:t>
      </w:r>
    </w:p>
    <w:p w14:paraId="0C90D2F1" w14:textId="0FCF3F96" w:rsidR="00102772" w:rsidRPr="003446BB" w:rsidRDefault="00102772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AE1570" w:rsidRPr="003446B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bookmarkStart w:id="1" w:name="_Hlk149133261"/>
      <w:r w:rsidR="00AE1570" w:rsidRPr="003446BB">
        <w:rPr>
          <w:rFonts w:ascii="TH SarabunIT๙" w:eastAsia="Calibri" w:hAnsi="TH SarabunIT๙" w:cs="TH SarabunIT๙" w:hint="cs"/>
          <w:sz w:val="32"/>
          <w:szCs w:val="32"/>
          <w:cs/>
        </w:rPr>
        <w:t>2 ผู้รับมอบอำนาจการจ้าง</w:t>
      </w:r>
      <w:bookmarkEnd w:id="1"/>
      <w:r w:rsidR="00AE1570"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E1570"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bookmarkStart w:id="2" w:name="_Hlk149133282"/>
      <w:r w:rsidR="00AE1570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ผู้อำนวยการสถานศึกษา</w:t>
      </w:r>
      <w:bookmarkEnd w:id="2"/>
    </w:p>
    <w:p w14:paraId="34D50A2F" w14:textId="4E72F994" w:rsidR="00102772" w:rsidRPr="003446BB" w:rsidRDefault="00102772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AE1570"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.3 ลักษณะการจ้าง </w:t>
      </w:r>
      <w:r w:rsidR="00AE1570"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="00AE1570" w:rsidRPr="004B1671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bookmarkStart w:id="3" w:name="_Hlk149133382"/>
      <w:r w:rsidR="00AE1570" w:rsidRPr="004B1671">
        <w:rPr>
          <w:rFonts w:ascii="TH SarabunIT๙" w:eastAsia="Calibri" w:hAnsi="TH SarabunIT๙" w:cs="TH SarabunIT๙"/>
          <w:sz w:val="32"/>
          <w:szCs w:val="32"/>
          <w:cs/>
        </w:rPr>
        <w:t>วิธีการจ้างเหมาบริการ</w:t>
      </w:r>
      <w:r w:rsidR="00AE1570"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E1570" w:rsidRPr="004B1671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</w:p>
    <w:bookmarkEnd w:id="3"/>
    <w:p w14:paraId="124A4C25" w14:textId="61E8774F" w:rsidR="00102772" w:rsidRPr="003446BB" w:rsidRDefault="00102772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AE1570"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.4 </w:t>
      </w:r>
      <w:r w:rsidR="00AE1570"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ระยะเวลาการจ้าง </w:t>
      </w:r>
      <w:r w:rsidR="00AE1570" w:rsidRPr="004B1671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="00AE1570"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ตั้งแต่วันที่ดำเนินการจ้าง </w:t>
      </w:r>
      <w:r w:rsidR="00AE1570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AE1570"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เดือนกันยายน 256</w:t>
      </w:r>
      <w:r w:rsidR="00224DBB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768743C6" w14:textId="2336243F" w:rsidR="007C258A" w:rsidRDefault="007C258A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2.2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งบประมาณที่ใช้ในการจ้าง </w:t>
      </w:r>
      <w:r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ตามที่สำนักงานคณะกรรมการการศึกษาขั้นพื้นฐานจัดสรร</w:t>
      </w:r>
    </w:p>
    <w:p w14:paraId="3E400BC0" w14:textId="39454EF9" w:rsidR="007C258A" w:rsidRDefault="007C258A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2.2.6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สถานศึกษาที่จ้าง/จำนวนอัตราที่จ้าง </w:t>
      </w:r>
      <w:r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ตามที่สำนักงานเขตพื้นที่การศึกษาจัดสรร</w:t>
      </w:r>
    </w:p>
    <w:p w14:paraId="76991F18" w14:textId="0C6E4625" w:rsidR="00102772" w:rsidRPr="003446BB" w:rsidRDefault="00102772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EE430D" w:rsidRPr="003446B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ตำแหน่ง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เจ้าหน้าที่ประจำห้องปฏิบัติการวิทยาศาสตร์ (</w:t>
      </w:r>
      <w:r w:rsidRPr="003446BB">
        <w:rPr>
          <w:rFonts w:ascii="TH SarabunIT๙" w:eastAsia="Calibri" w:hAnsi="TH SarabunIT๙" w:cs="TH SarabunIT๙"/>
          <w:sz w:val="32"/>
          <w:szCs w:val="32"/>
        </w:rPr>
        <w:t>Lab boy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อัตราละ 15,000 บาท</w:t>
      </w:r>
    </w:p>
    <w:p w14:paraId="2E8661EC" w14:textId="1FB94A50" w:rsidR="00102772" w:rsidRPr="003446BB" w:rsidRDefault="00102772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3.1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คุณ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สมบัติ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 : 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มีคุณ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วุฒิ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ไม่ต่ำกว่าอนุปริญญาหรือเทียบเท่าทางด้านวิทยาศาสตร์ และสามารถปฏิบัติงานในห้องปฏิบัติการวิทยาศาสตร์ได้</w:t>
      </w:r>
    </w:p>
    <w:p w14:paraId="5D585AAA" w14:textId="785932BA" w:rsidR="00102772" w:rsidRPr="003446BB" w:rsidRDefault="00102772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3.2 ผู้รับมอบอำนาจการจ้าง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ผู้อำนวยการสถานศึกษา</w:t>
      </w:r>
    </w:p>
    <w:p w14:paraId="62C5B51D" w14:textId="69CA2918" w:rsidR="00102772" w:rsidRPr="003446BB" w:rsidRDefault="00102772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3.3 ลักษณะการจ้าง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4B1671">
        <w:rPr>
          <w:rFonts w:ascii="TH SarabunIT๙" w:eastAsia="Calibri" w:hAnsi="TH SarabunIT๙" w:cs="TH SarabunIT๙"/>
          <w:sz w:val="32"/>
          <w:szCs w:val="32"/>
          <w:cs/>
        </w:rPr>
        <w:t>โดยวิธีการจ้างเหมาบริการ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B1671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</w:p>
    <w:p w14:paraId="4BDBC9FE" w14:textId="671B0D79" w:rsidR="00102772" w:rsidRPr="003446BB" w:rsidRDefault="00102772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3.4 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ระยะเวลาการจ้าง </w:t>
      </w:r>
      <w:r w:rsidRPr="004B1671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ตั้งแต่วันที่ดำเนินการจ้าง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เดือนกันยายน 256</w:t>
      </w:r>
      <w:r w:rsidR="00224DBB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628AF8D3" w14:textId="5B55BC0A" w:rsidR="007C258A" w:rsidRDefault="007C258A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งบประมาณที่ใช้ในการจ้าง </w:t>
      </w:r>
      <w:r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ตามที่สำนักงานคณะกรรมการการศึกษาขั้นพื้นฐานจัดสรร</w:t>
      </w:r>
    </w:p>
    <w:p w14:paraId="0878AAB8" w14:textId="2F895322" w:rsidR="007C258A" w:rsidRDefault="007C258A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.6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สถานศึกษาที่จ้าง/จำนวนอัตราที่จ้าง </w:t>
      </w:r>
      <w:r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ตามที่สำนักงานเขตพื้นที่การศึกษาจัดสรร</w:t>
      </w:r>
    </w:p>
    <w:p w14:paraId="512FD017" w14:textId="11FC7251" w:rsidR="00102772" w:rsidRPr="003446BB" w:rsidRDefault="00102772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4 ตำแหน่ง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นักการภารโรง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อัตราละ 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,000 บาท</w:t>
      </w:r>
    </w:p>
    <w:p w14:paraId="6B6837D1" w14:textId="49200F2E" w:rsidR="00102772" w:rsidRPr="003446BB" w:rsidRDefault="00102772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4.1 คุณสมบัติ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จบการศึกษาภาคบังคับและให้เป็นไปตามประกาศของสถานศึกษา</w:t>
      </w:r>
    </w:p>
    <w:p w14:paraId="7E47EF46" w14:textId="2B56E03E" w:rsidR="00102772" w:rsidRPr="003446BB" w:rsidRDefault="00102772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4.2 ผู้รับมอบอำนาจการจ้าง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ผู้อำนวยการสถานศึกษา</w:t>
      </w:r>
    </w:p>
    <w:p w14:paraId="70A1C180" w14:textId="1E598A8E" w:rsidR="00102772" w:rsidRPr="003446BB" w:rsidRDefault="00102772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4.3 ลักษณะการจ้าง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4B1671">
        <w:rPr>
          <w:rFonts w:ascii="TH SarabunIT๙" w:eastAsia="Calibri" w:hAnsi="TH SarabunIT๙" w:cs="TH SarabunIT๙"/>
          <w:sz w:val="32"/>
          <w:szCs w:val="32"/>
          <w:cs/>
        </w:rPr>
        <w:t>โดยวิธีการจ้างเหมาบริการ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B1671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</w:p>
    <w:p w14:paraId="4C0D167B" w14:textId="31EEA078" w:rsidR="00102772" w:rsidRPr="003446BB" w:rsidRDefault="00102772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4.4 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ระยะเวลาการจ้าง </w:t>
      </w:r>
      <w:r w:rsidRPr="004B1671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ตั้งแต่วันที่ดำเนินการจ้าง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เดือนกันยายน 256</w:t>
      </w:r>
      <w:r w:rsidR="00224DBB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7D79AA7B" w14:textId="7B3423F7" w:rsidR="007C258A" w:rsidRDefault="007C258A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งบประมาณที่ใช้ในการจ้าง </w:t>
      </w:r>
      <w:r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ตามที่สำนักงานคณะกรรมการการศึกษาขั้นพื้นฐานจัดสรร</w:t>
      </w:r>
    </w:p>
    <w:p w14:paraId="3F8E28DE" w14:textId="26FDE576" w:rsidR="007C258A" w:rsidRDefault="007C258A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.6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สถานศึกษาที่จ้าง/จำนวนอัตราที่จ้าง </w:t>
      </w:r>
      <w:r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ตามที่สำนักงานเขตพื้นที่การศึกษาจัดสรร</w:t>
      </w:r>
    </w:p>
    <w:p w14:paraId="07CE2D37" w14:textId="7821819B" w:rsidR="000914F9" w:rsidRDefault="000914F9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8128C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760454" wp14:editId="591C2E91">
                <wp:simplePos x="0" y="0"/>
                <wp:positionH relativeFrom="margin">
                  <wp:posOffset>4628687</wp:posOffset>
                </wp:positionH>
                <wp:positionV relativeFrom="paragraph">
                  <wp:posOffset>61732</wp:posOffset>
                </wp:positionV>
                <wp:extent cx="1100678" cy="304800"/>
                <wp:effectExtent l="0" t="0" r="444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78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A94750" w14:textId="5BDF09FE" w:rsidR="000914F9" w:rsidRPr="00443051" w:rsidRDefault="000914F9" w:rsidP="000914F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3446BB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 ตำแหน่ง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0454" id="Text Box 18" o:spid="_x0000_s1030" type="#_x0000_t202" style="position:absolute;left:0;text-align:left;margin-left:364.45pt;margin-top:4.85pt;width:86.65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" fillcolor="window" stroked="f" strokeweight=".5pt">
                <v:textbox>
                  <w:txbxContent>
                    <w:p w14:paraId="0BA94750" w14:textId="5BDF09FE" w:rsidR="000914F9" w:rsidRPr="00443051" w:rsidRDefault="000914F9" w:rsidP="000914F9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/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2.</w:t>
                      </w:r>
                      <w:r w:rsidRPr="003446BB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5 ตำแหน่ง</w:t>
                      </w:r>
                      <w:r>
                        <w:rPr>
                          <w:rFonts w:ascii="TH SarabunIT๙" w:eastAsia="Calibri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8227E" w14:textId="4F20D173" w:rsidR="00102772" w:rsidRPr="00830136" w:rsidRDefault="00102772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 w:rsidRPr="00830136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u w:val="single"/>
          <w:cs/>
        </w:rPr>
        <w:t>2.</w:t>
      </w:r>
      <w:r w:rsidRPr="00830136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u w:val="single"/>
          <w:cs/>
        </w:rPr>
        <w:t>5 ตำแหน่งธุรการโรงเรียน อัตราละ 15,000 บาท</w:t>
      </w:r>
    </w:p>
    <w:p w14:paraId="2D617F9C" w14:textId="3E367507" w:rsidR="00102772" w:rsidRPr="00830136" w:rsidRDefault="00102772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5.1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คุณ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สมบัติ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 : 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มีคุณ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>วุฒิ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ไม่ต่ำกว่าระดับปริญญาตรีหรือเทียบเท่า</w:t>
      </w:r>
      <w:r w:rsidR="009009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0095E" w:rsidRPr="00830136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u w:val="single"/>
          <w:cs/>
        </w:rPr>
        <w:t>และ</w:t>
      </w:r>
      <w:r w:rsidR="0090095E" w:rsidRPr="00830136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หากมีประสบการณ์ทำงานในด้านงานธุรการจะได้รับการพิจารณาเป็นกรณีพิเศษ</w:t>
      </w:r>
    </w:p>
    <w:p w14:paraId="27DD3681" w14:textId="45C5FE08" w:rsidR="00102772" w:rsidRPr="003446BB" w:rsidRDefault="00102772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5.2 ผู้รับมอบอำนาจการจ้าง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ผู้อำนวยการสถานศึกษา</w:t>
      </w:r>
    </w:p>
    <w:p w14:paraId="2C415948" w14:textId="1CD0FD0E" w:rsidR="00102772" w:rsidRPr="003446BB" w:rsidRDefault="00102772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5.3 ลักษณะการจ้าง 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4B1671">
        <w:rPr>
          <w:rFonts w:ascii="TH SarabunIT๙" w:eastAsia="Calibri" w:hAnsi="TH SarabunIT๙" w:cs="TH SarabunIT๙"/>
          <w:sz w:val="32"/>
          <w:szCs w:val="32"/>
          <w:cs/>
        </w:rPr>
        <w:t>โดยวิธีการจ้างเหมาบริการ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B1671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</w:p>
    <w:p w14:paraId="493CF3C5" w14:textId="4593613A" w:rsidR="00102772" w:rsidRPr="003446BB" w:rsidRDefault="00102772" w:rsidP="003446BB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5.4 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ระยะเวลาการจ้าง </w:t>
      </w:r>
      <w:r w:rsidRPr="004B1671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ตั้งแต่วันที่ดำเนินการจ้าง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เดือนกันยายน 256</w:t>
      </w:r>
      <w:r w:rsidR="00224DBB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179CE0A2" w14:textId="4869D0D2" w:rsidR="007C258A" w:rsidRDefault="007C258A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.5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งบประมาณที่ใช้ในการจ้าง </w:t>
      </w:r>
      <w:r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ตามที่สำนักงานคณะกรรมการการศึกษาขั้นพื้นฐานจัดสรร</w:t>
      </w:r>
    </w:p>
    <w:p w14:paraId="629268BE" w14:textId="29334DE3" w:rsidR="002B5B05" w:rsidRPr="00DE581B" w:rsidRDefault="007C258A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.6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สถานศึกษาที่จ้าง/จำนวนอัตราที่จ้าง </w:t>
      </w:r>
      <w:r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ตามที่สำนักงานเขตพื้นที่การศึกษาจัดสรร</w:t>
      </w:r>
    </w:p>
    <w:p w14:paraId="77484DAE" w14:textId="5A3B9C7C" w:rsidR="003A2566" w:rsidRPr="003446BB" w:rsidRDefault="003A2566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102772" w:rsidRPr="003446BB">
        <w:rPr>
          <w:rFonts w:ascii="TH SarabunIT๙" w:eastAsia="Calibri" w:hAnsi="TH SarabunIT๙" w:cs="TH SarabunIT๙" w:hint="cs"/>
          <w:sz w:val="32"/>
          <w:szCs w:val="32"/>
          <w:cs/>
        </w:rPr>
        <w:t>6 ตำแหน่งธุรการโรงเรียน อัตราละ 9,000 บาท</w:t>
      </w:r>
    </w:p>
    <w:p w14:paraId="56000B27" w14:textId="5FAC09F0" w:rsidR="003A2566" w:rsidRPr="003446BB" w:rsidRDefault="003A2566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6.1 </w:t>
      </w:r>
      <w:r w:rsidR="00102772" w:rsidRPr="003446BB">
        <w:rPr>
          <w:rFonts w:ascii="TH SarabunIT๙" w:eastAsia="Calibri" w:hAnsi="TH SarabunIT๙" w:cs="TH SarabunIT๙"/>
          <w:sz w:val="32"/>
          <w:szCs w:val="32"/>
          <w:cs/>
        </w:rPr>
        <w:t>คุณ</w:t>
      </w:r>
      <w:r w:rsidR="00102772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สมบัติ</w:t>
      </w:r>
      <w:r w:rsidR="00102772"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 : </w:t>
      </w:r>
      <w:r w:rsidR="00102772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มีคุณ</w:t>
      </w:r>
      <w:r w:rsidR="00102772" w:rsidRPr="003446BB">
        <w:rPr>
          <w:rFonts w:ascii="TH SarabunIT๙" w:eastAsia="Calibri" w:hAnsi="TH SarabunIT๙" w:cs="TH SarabunIT๙"/>
          <w:sz w:val="32"/>
          <w:szCs w:val="32"/>
          <w:cs/>
        </w:rPr>
        <w:t>วุฒิ</w:t>
      </w:r>
      <w:r w:rsidR="00102772" w:rsidRPr="003446BB">
        <w:rPr>
          <w:rFonts w:ascii="TH SarabunIT๙" w:eastAsia="Calibri" w:hAnsi="TH SarabunIT๙" w:cs="TH SarabunIT๙" w:hint="cs"/>
          <w:sz w:val="32"/>
          <w:szCs w:val="32"/>
          <w:cs/>
        </w:rPr>
        <w:t>ไม่ต่ำกว่าระดับมัธยมศึกษาตอนปลาย (ม.6) หรือประกาศนียบัตรวิชาชีพ (ปวช.)</w:t>
      </w:r>
    </w:p>
    <w:p w14:paraId="08343997" w14:textId="4DF14236" w:rsidR="003A2566" w:rsidRPr="003446BB" w:rsidRDefault="003A2566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6.2 </w:t>
      </w:r>
      <w:r w:rsidR="00102772"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ผู้รับมอบอำนาจการจ้าง </w:t>
      </w:r>
      <w:r w:rsidR="00102772"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="00102772" w:rsidRPr="003446BB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ผู้อำนวยการสถานศึกษา</w:t>
      </w:r>
    </w:p>
    <w:p w14:paraId="3FF17FCA" w14:textId="3B6AFCBB" w:rsidR="003A2566" w:rsidRPr="003446BB" w:rsidRDefault="003A2566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6.3 </w:t>
      </w:r>
      <w:r w:rsidR="00102772"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ลักษณะการจ้าง </w:t>
      </w:r>
      <w:r w:rsidR="00102772" w:rsidRPr="003446BB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="00102772" w:rsidRPr="004B1671">
        <w:rPr>
          <w:rFonts w:ascii="TH SarabunIT๙" w:eastAsia="Calibri" w:hAnsi="TH SarabunIT๙" w:cs="TH SarabunIT๙"/>
          <w:sz w:val="32"/>
          <w:szCs w:val="32"/>
          <w:cs/>
        </w:rPr>
        <w:t>โดยวิธีการจ้างเหมาบริการ</w:t>
      </w:r>
      <w:r w:rsidR="00102772"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2772" w:rsidRPr="004B1671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</w:p>
    <w:p w14:paraId="2B897CB7" w14:textId="25F8C559" w:rsidR="00466C3D" w:rsidRPr="003446BB" w:rsidRDefault="003A2566" w:rsidP="003446BB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70D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6.4 </w:t>
      </w:r>
      <w:r w:rsidR="00102772"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ระยะเวลาการจ้าง </w:t>
      </w:r>
      <w:r w:rsidR="00102772" w:rsidRPr="004B1671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="00102772"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ตั้งแต่วันที่ดำเนินการจ้าง </w:t>
      </w:r>
      <w:r w:rsidR="00102772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102772"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เดือนกันยายน 256</w:t>
      </w:r>
      <w:r w:rsidR="00224DBB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67E4908C" w14:textId="43DF6ECF" w:rsidR="007C258A" w:rsidRDefault="007C258A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46B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3446B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4B16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งบประมาณที่ใช้ในการจ้าง </w:t>
      </w:r>
      <w:r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ตามที่สำนักงานคณะกรรมการการศึกษาขั้นพื้นฐานจัดสรร</w:t>
      </w:r>
    </w:p>
    <w:p w14:paraId="468A4764" w14:textId="543CA701" w:rsidR="007C258A" w:rsidRDefault="007C258A" w:rsidP="007C258A">
      <w:pPr>
        <w:tabs>
          <w:tab w:val="left" w:pos="709"/>
          <w:tab w:val="left" w:pos="990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2B5B05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.6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สถานศึกษาที่จ้าง/จำนวนอัตราที่จ้าง </w:t>
      </w:r>
      <w:r w:rsidRPr="00870D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: </w:t>
      </w:r>
      <w:r w:rsidRPr="00870D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ตามที่สำนักงานเขตพื้นที่การศึกษาจัดสรร</w:t>
      </w:r>
    </w:p>
    <w:p w14:paraId="5CFE95C2" w14:textId="77777777" w:rsidR="00102772" w:rsidRPr="00102772" w:rsidRDefault="00102772" w:rsidP="00102772">
      <w:pPr>
        <w:tabs>
          <w:tab w:val="left" w:pos="540"/>
          <w:tab w:val="left" w:pos="900"/>
          <w:tab w:val="left" w:pos="1418"/>
          <w:tab w:val="left" w:pos="1843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5B0917" w14:textId="77777777" w:rsidR="003E3EBF" w:rsidRPr="00794C34" w:rsidRDefault="003E3EBF" w:rsidP="003E3EBF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1C3F38">
        <w:rPr>
          <w:rFonts w:ascii="TH SarabunIT๙" w:hAnsi="TH SarabunIT๙" w:cs="TH SarabunIT๙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78AD97" wp14:editId="3CA86BD2">
                <wp:simplePos x="0" y="0"/>
                <wp:positionH relativeFrom="margin">
                  <wp:posOffset>1358265</wp:posOffset>
                </wp:positionH>
                <wp:positionV relativeFrom="paragraph">
                  <wp:posOffset>115570</wp:posOffset>
                </wp:positionV>
                <wp:extent cx="2743200" cy="0"/>
                <wp:effectExtent l="0" t="0" r="0" b="0"/>
                <wp:wrapNone/>
                <wp:docPr id="21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F6090" id="ตัวเชื่อมต่อตรง 3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95pt,9.1pt" to="32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14B6B69" w14:textId="77777777" w:rsidR="00102772" w:rsidRPr="00102772" w:rsidRDefault="00102772" w:rsidP="00102772">
      <w:pPr>
        <w:tabs>
          <w:tab w:val="left" w:pos="709"/>
          <w:tab w:val="left" w:pos="990"/>
          <w:tab w:val="left" w:pos="1418"/>
          <w:tab w:val="left" w:pos="1843"/>
          <w:tab w:val="left" w:pos="2552"/>
        </w:tabs>
        <w:spacing w:line="233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DF2591B" w14:textId="7D79B4B2" w:rsidR="00EE430D" w:rsidRPr="00AE1570" w:rsidRDefault="00EE430D" w:rsidP="00EE430D">
      <w:pPr>
        <w:tabs>
          <w:tab w:val="left" w:pos="630"/>
          <w:tab w:val="left" w:pos="990"/>
          <w:tab w:val="left" w:pos="1418"/>
          <w:tab w:val="left" w:pos="1843"/>
          <w:tab w:val="left" w:pos="2552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9E25CD" w14:textId="2A9BF86E" w:rsidR="00AE1570" w:rsidRPr="00AD547D" w:rsidRDefault="00AE1570" w:rsidP="00AD547D">
      <w:pPr>
        <w:tabs>
          <w:tab w:val="left" w:pos="851"/>
          <w:tab w:val="left" w:pos="990"/>
          <w:tab w:val="left" w:pos="1418"/>
          <w:tab w:val="left" w:pos="1843"/>
          <w:tab w:val="left" w:pos="2552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3F91DA3" w14:textId="77777777" w:rsidR="00280068" w:rsidRPr="00280068" w:rsidRDefault="00280068" w:rsidP="00C73E8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280068" w:rsidRPr="00280068" w:rsidSect="00A36BE8">
      <w:headerReference w:type="default" r:id="rId10"/>
      <w:pgSz w:w="11906" w:h="16838" w:code="9"/>
      <w:pgMar w:top="1418" w:right="1134" w:bottom="992" w:left="1701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9252B" w14:textId="77777777" w:rsidR="00CA0225" w:rsidRDefault="00CA0225">
      <w:r>
        <w:separator/>
      </w:r>
    </w:p>
  </w:endnote>
  <w:endnote w:type="continuationSeparator" w:id="0">
    <w:p w14:paraId="593280BB" w14:textId="77777777" w:rsidR="00CA0225" w:rsidRDefault="00CA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9117B" w14:textId="77777777" w:rsidR="00CA0225" w:rsidRDefault="00CA0225">
      <w:r>
        <w:separator/>
      </w:r>
    </w:p>
  </w:footnote>
  <w:footnote w:type="continuationSeparator" w:id="0">
    <w:p w14:paraId="56BD0A5D" w14:textId="77777777" w:rsidR="00CA0225" w:rsidRDefault="00CA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456976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48EBA5E" w14:textId="08698723" w:rsidR="00FD3C1F" w:rsidRPr="008F5A0D" w:rsidRDefault="00FD3C1F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8F5A0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F5A0D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8F5A0D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8F5A0D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8F5A0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A2616" w:rsidRPr="00AA2616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</w:t>
        </w:r>
        <w:r w:rsidRPr="008F5A0D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</w:rPr>
          <w:t>-</w:t>
        </w:r>
      </w:p>
    </w:sdtContent>
  </w:sdt>
  <w:p w14:paraId="029089C9" w14:textId="77777777" w:rsidR="00FD3C1F" w:rsidRDefault="00FD3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12E78"/>
    <w:multiLevelType w:val="hybridMultilevel"/>
    <w:tmpl w:val="047A3840"/>
    <w:lvl w:ilvl="0" w:tplc="D87EE662">
      <w:start w:val="1"/>
      <w:numFmt w:val="bullet"/>
      <w:lvlText w:val="-"/>
      <w:lvlJc w:val="left"/>
      <w:pPr>
        <w:ind w:left="252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1" w15:restartNumberingAfterBreak="0">
    <w:nsid w:val="1ED61C26"/>
    <w:multiLevelType w:val="hybridMultilevel"/>
    <w:tmpl w:val="AE965CFC"/>
    <w:lvl w:ilvl="0" w:tplc="712633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0A3800"/>
    <w:multiLevelType w:val="hybridMultilevel"/>
    <w:tmpl w:val="58D2DBB6"/>
    <w:lvl w:ilvl="0" w:tplc="BD88BF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AA0962"/>
    <w:multiLevelType w:val="hybridMultilevel"/>
    <w:tmpl w:val="947CBD3A"/>
    <w:lvl w:ilvl="0" w:tplc="5C12B2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9D42A4E"/>
    <w:multiLevelType w:val="hybridMultilevel"/>
    <w:tmpl w:val="4478275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E4450E5"/>
    <w:multiLevelType w:val="hybridMultilevel"/>
    <w:tmpl w:val="4628FAE4"/>
    <w:lvl w:ilvl="0" w:tplc="3D4AAD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9224287"/>
    <w:multiLevelType w:val="hybridMultilevel"/>
    <w:tmpl w:val="6BF0370E"/>
    <w:lvl w:ilvl="0" w:tplc="94ECBE1C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E91717B"/>
    <w:multiLevelType w:val="hybridMultilevel"/>
    <w:tmpl w:val="3D623272"/>
    <w:lvl w:ilvl="0" w:tplc="51689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FB2612C"/>
    <w:multiLevelType w:val="hybridMultilevel"/>
    <w:tmpl w:val="C8480524"/>
    <w:lvl w:ilvl="0" w:tplc="9BFE051E">
      <w:start w:val="1"/>
      <w:numFmt w:val="bullet"/>
      <w:lvlText w:val="-"/>
      <w:lvlJc w:val="left"/>
      <w:pPr>
        <w:ind w:left="15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1DC4571"/>
    <w:multiLevelType w:val="hybridMultilevel"/>
    <w:tmpl w:val="4F586C82"/>
    <w:lvl w:ilvl="0" w:tplc="14A686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2DA5B22"/>
    <w:multiLevelType w:val="hybridMultilevel"/>
    <w:tmpl w:val="A1FA5BCA"/>
    <w:lvl w:ilvl="0" w:tplc="6C764A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4606325"/>
    <w:multiLevelType w:val="hybridMultilevel"/>
    <w:tmpl w:val="756C2A0E"/>
    <w:lvl w:ilvl="0" w:tplc="6C2C46B8">
      <w:start w:val="1"/>
      <w:numFmt w:val="thaiLetters"/>
      <w:lvlText w:val="(%1)"/>
      <w:lvlJc w:val="left"/>
      <w:pPr>
        <w:ind w:left="3786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7536693E"/>
    <w:multiLevelType w:val="hybridMultilevel"/>
    <w:tmpl w:val="B7640E00"/>
    <w:lvl w:ilvl="0" w:tplc="B67AE116">
      <w:start w:val="1"/>
      <w:numFmt w:val="bullet"/>
      <w:lvlText w:val="-"/>
      <w:lvlJc w:val="left"/>
      <w:pPr>
        <w:ind w:left="1530" w:hanging="360"/>
      </w:pPr>
      <w:rPr>
        <w:rFonts w:ascii="TH SarabunIT๙" w:eastAsia="Calibr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76A43A32"/>
    <w:multiLevelType w:val="multilevel"/>
    <w:tmpl w:val="1AB872E6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04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8" w:hanging="1800"/>
      </w:pPr>
      <w:rPr>
        <w:rFonts w:hint="default"/>
      </w:rPr>
    </w:lvl>
  </w:abstractNum>
  <w:abstractNum w:abstractNumId="14" w15:restartNumberingAfterBreak="0">
    <w:nsid w:val="7956393C"/>
    <w:multiLevelType w:val="multilevel"/>
    <w:tmpl w:val="E1063CF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6" w:hanging="1800"/>
      </w:pPr>
      <w:rPr>
        <w:rFonts w:hint="default"/>
      </w:rPr>
    </w:lvl>
  </w:abstractNum>
  <w:abstractNum w:abstractNumId="15" w15:restartNumberingAfterBreak="0">
    <w:nsid w:val="7E2B0295"/>
    <w:multiLevelType w:val="hybridMultilevel"/>
    <w:tmpl w:val="5ED8FD2E"/>
    <w:lvl w:ilvl="0" w:tplc="F3C6A862">
      <w:start w:val="1"/>
      <w:numFmt w:val="bullet"/>
      <w:lvlText w:val="-"/>
      <w:lvlJc w:val="left"/>
      <w:pPr>
        <w:ind w:left="15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91051728">
    <w:abstractNumId w:val="6"/>
  </w:num>
  <w:num w:numId="2" w16cid:durableId="485435204">
    <w:abstractNumId w:val="9"/>
  </w:num>
  <w:num w:numId="3" w16cid:durableId="565803140">
    <w:abstractNumId w:val="11"/>
  </w:num>
  <w:num w:numId="4" w16cid:durableId="50036630">
    <w:abstractNumId w:val="2"/>
  </w:num>
  <w:num w:numId="5" w16cid:durableId="1805544772">
    <w:abstractNumId w:val="7"/>
  </w:num>
  <w:num w:numId="6" w16cid:durableId="2118481289">
    <w:abstractNumId w:val="1"/>
  </w:num>
  <w:num w:numId="7" w16cid:durableId="568655964">
    <w:abstractNumId w:val="3"/>
  </w:num>
  <w:num w:numId="8" w16cid:durableId="1817837860">
    <w:abstractNumId w:val="5"/>
  </w:num>
  <w:num w:numId="9" w16cid:durableId="2146383915">
    <w:abstractNumId w:val="13"/>
  </w:num>
  <w:num w:numId="10" w16cid:durableId="1171219717">
    <w:abstractNumId w:val="10"/>
  </w:num>
  <w:num w:numId="11" w16cid:durableId="2047900665">
    <w:abstractNumId w:val="4"/>
  </w:num>
  <w:num w:numId="12" w16cid:durableId="2067947200">
    <w:abstractNumId w:val="14"/>
  </w:num>
  <w:num w:numId="13" w16cid:durableId="1951354462">
    <w:abstractNumId w:val="15"/>
  </w:num>
  <w:num w:numId="14" w16cid:durableId="1622757958">
    <w:abstractNumId w:val="0"/>
  </w:num>
  <w:num w:numId="15" w16cid:durableId="1530485311">
    <w:abstractNumId w:val="8"/>
  </w:num>
  <w:num w:numId="16" w16cid:durableId="465784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CF"/>
    <w:rsid w:val="000009B3"/>
    <w:rsid w:val="00000AD1"/>
    <w:rsid w:val="00002DFB"/>
    <w:rsid w:val="00007562"/>
    <w:rsid w:val="000103AB"/>
    <w:rsid w:val="00011682"/>
    <w:rsid w:val="00014014"/>
    <w:rsid w:val="00014511"/>
    <w:rsid w:val="0001632A"/>
    <w:rsid w:val="00021A32"/>
    <w:rsid w:val="00021A91"/>
    <w:rsid w:val="000257F4"/>
    <w:rsid w:val="00032986"/>
    <w:rsid w:val="0003325E"/>
    <w:rsid w:val="000345C1"/>
    <w:rsid w:val="000346F0"/>
    <w:rsid w:val="00035291"/>
    <w:rsid w:val="00037569"/>
    <w:rsid w:val="00041424"/>
    <w:rsid w:val="00041E20"/>
    <w:rsid w:val="00042A08"/>
    <w:rsid w:val="00043CA1"/>
    <w:rsid w:val="0004401E"/>
    <w:rsid w:val="00045480"/>
    <w:rsid w:val="00046B63"/>
    <w:rsid w:val="00055C5C"/>
    <w:rsid w:val="00057767"/>
    <w:rsid w:val="00060064"/>
    <w:rsid w:val="000613F1"/>
    <w:rsid w:val="000630D2"/>
    <w:rsid w:val="0006583D"/>
    <w:rsid w:val="00067DDF"/>
    <w:rsid w:val="0007224F"/>
    <w:rsid w:val="000758AE"/>
    <w:rsid w:val="00075BA7"/>
    <w:rsid w:val="00083036"/>
    <w:rsid w:val="00084284"/>
    <w:rsid w:val="0009026C"/>
    <w:rsid w:val="000906CE"/>
    <w:rsid w:val="00090BC7"/>
    <w:rsid w:val="000914F9"/>
    <w:rsid w:val="0009238F"/>
    <w:rsid w:val="00097FC4"/>
    <w:rsid w:val="000A35CA"/>
    <w:rsid w:val="000A3C37"/>
    <w:rsid w:val="000A3E9B"/>
    <w:rsid w:val="000B04A2"/>
    <w:rsid w:val="000B1CC3"/>
    <w:rsid w:val="000B2F37"/>
    <w:rsid w:val="000B3386"/>
    <w:rsid w:val="000B413D"/>
    <w:rsid w:val="000B5B80"/>
    <w:rsid w:val="000C1C0B"/>
    <w:rsid w:val="000C32BB"/>
    <w:rsid w:val="000C4007"/>
    <w:rsid w:val="000C4EF8"/>
    <w:rsid w:val="000C5023"/>
    <w:rsid w:val="000C64D8"/>
    <w:rsid w:val="000C65F9"/>
    <w:rsid w:val="000D0BB2"/>
    <w:rsid w:val="000D1B4B"/>
    <w:rsid w:val="000D3071"/>
    <w:rsid w:val="000D3F55"/>
    <w:rsid w:val="000D4B60"/>
    <w:rsid w:val="000D658D"/>
    <w:rsid w:val="000E1102"/>
    <w:rsid w:val="000E2E52"/>
    <w:rsid w:val="000F1F27"/>
    <w:rsid w:val="000F29C7"/>
    <w:rsid w:val="000F30CA"/>
    <w:rsid w:val="000F55E5"/>
    <w:rsid w:val="00102772"/>
    <w:rsid w:val="00105F23"/>
    <w:rsid w:val="00107DC9"/>
    <w:rsid w:val="00111E7A"/>
    <w:rsid w:val="001139E1"/>
    <w:rsid w:val="00117D10"/>
    <w:rsid w:val="001220F7"/>
    <w:rsid w:val="00124180"/>
    <w:rsid w:val="0012767B"/>
    <w:rsid w:val="00130342"/>
    <w:rsid w:val="0013057A"/>
    <w:rsid w:val="0013113B"/>
    <w:rsid w:val="00133E8B"/>
    <w:rsid w:val="0013778C"/>
    <w:rsid w:val="00137F60"/>
    <w:rsid w:val="0014087D"/>
    <w:rsid w:val="00140AA6"/>
    <w:rsid w:val="00142764"/>
    <w:rsid w:val="0014501D"/>
    <w:rsid w:val="001457F2"/>
    <w:rsid w:val="00147395"/>
    <w:rsid w:val="00147C6D"/>
    <w:rsid w:val="00155EB7"/>
    <w:rsid w:val="00160F8D"/>
    <w:rsid w:val="00167896"/>
    <w:rsid w:val="00171E17"/>
    <w:rsid w:val="00174E9F"/>
    <w:rsid w:val="00177753"/>
    <w:rsid w:val="001777E3"/>
    <w:rsid w:val="00182621"/>
    <w:rsid w:val="00193865"/>
    <w:rsid w:val="00193FB7"/>
    <w:rsid w:val="001940A3"/>
    <w:rsid w:val="00197841"/>
    <w:rsid w:val="00197E0D"/>
    <w:rsid w:val="001A6F69"/>
    <w:rsid w:val="001B5701"/>
    <w:rsid w:val="001B76F2"/>
    <w:rsid w:val="001C1DD1"/>
    <w:rsid w:val="001C2900"/>
    <w:rsid w:val="001C3597"/>
    <w:rsid w:val="001C42C4"/>
    <w:rsid w:val="001C487F"/>
    <w:rsid w:val="001C6D7E"/>
    <w:rsid w:val="001C7557"/>
    <w:rsid w:val="001D0AC8"/>
    <w:rsid w:val="001D236E"/>
    <w:rsid w:val="001D7D76"/>
    <w:rsid w:val="001E166E"/>
    <w:rsid w:val="001E3F60"/>
    <w:rsid w:val="001E6B31"/>
    <w:rsid w:val="001E7D68"/>
    <w:rsid w:val="001F5E85"/>
    <w:rsid w:val="0020182B"/>
    <w:rsid w:val="00204CD0"/>
    <w:rsid w:val="00207210"/>
    <w:rsid w:val="002105B4"/>
    <w:rsid w:val="00212ABE"/>
    <w:rsid w:val="002130F4"/>
    <w:rsid w:val="002172E7"/>
    <w:rsid w:val="0021763D"/>
    <w:rsid w:val="00221AAF"/>
    <w:rsid w:val="00224DBB"/>
    <w:rsid w:val="00226C54"/>
    <w:rsid w:val="00234405"/>
    <w:rsid w:val="00234C28"/>
    <w:rsid w:val="00237DFB"/>
    <w:rsid w:val="002400B6"/>
    <w:rsid w:val="00240393"/>
    <w:rsid w:val="00241386"/>
    <w:rsid w:val="00250820"/>
    <w:rsid w:val="0025723A"/>
    <w:rsid w:val="00261A51"/>
    <w:rsid w:val="002647C4"/>
    <w:rsid w:val="002666E8"/>
    <w:rsid w:val="00273209"/>
    <w:rsid w:val="00273781"/>
    <w:rsid w:val="00273C0C"/>
    <w:rsid w:val="00273DDD"/>
    <w:rsid w:val="002747A4"/>
    <w:rsid w:val="00280068"/>
    <w:rsid w:val="00283103"/>
    <w:rsid w:val="00285B25"/>
    <w:rsid w:val="002860C4"/>
    <w:rsid w:val="00287675"/>
    <w:rsid w:val="00287BC3"/>
    <w:rsid w:val="002906A0"/>
    <w:rsid w:val="002953D8"/>
    <w:rsid w:val="00296C14"/>
    <w:rsid w:val="002A19F6"/>
    <w:rsid w:val="002A1B03"/>
    <w:rsid w:val="002B3379"/>
    <w:rsid w:val="002B3F1C"/>
    <w:rsid w:val="002B43CE"/>
    <w:rsid w:val="002B4488"/>
    <w:rsid w:val="002B4EE5"/>
    <w:rsid w:val="002B5B05"/>
    <w:rsid w:val="002B5DE4"/>
    <w:rsid w:val="002B7F7A"/>
    <w:rsid w:val="002C4B08"/>
    <w:rsid w:val="002C5127"/>
    <w:rsid w:val="002D07B1"/>
    <w:rsid w:val="002D25E9"/>
    <w:rsid w:val="002D46FB"/>
    <w:rsid w:val="002D4D76"/>
    <w:rsid w:val="002D7E71"/>
    <w:rsid w:val="002E1EB8"/>
    <w:rsid w:val="002F194F"/>
    <w:rsid w:val="002F45ED"/>
    <w:rsid w:val="002F7B5B"/>
    <w:rsid w:val="00307404"/>
    <w:rsid w:val="003101FB"/>
    <w:rsid w:val="003107FF"/>
    <w:rsid w:val="00315AC9"/>
    <w:rsid w:val="00316E56"/>
    <w:rsid w:val="003210E8"/>
    <w:rsid w:val="00322B9C"/>
    <w:rsid w:val="00325405"/>
    <w:rsid w:val="00326DB4"/>
    <w:rsid w:val="003271C0"/>
    <w:rsid w:val="00327E9D"/>
    <w:rsid w:val="00335372"/>
    <w:rsid w:val="00336FC6"/>
    <w:rsid w:val="003375A2"/>
    <w:rsid w:val="003420D0"/>
    <w:rsid w:val="00343052"/>
    <w:rsid w:val="003431EA"/>
    <w:rsid w:val="0034376F"/>
    <w:rsid w:val="003446BB"/>
    <w:rsid w:val="00345ED0"/>
    <w:rsid w:val="00356D3F"/>
    <w:rsid w:val="00361BF0"/>
    <w:rsid w:val="00364086"/>
    <w:rsid w:val="0036703A"/>
    <w:rsid w:val="00367151"/>
    <w:rsid w:val="00367485"/>
    <w:rsid w:val="00367EE4"/>
    <w:rsid w:val="00367F9B"/>
    <w:rsid w:val="00375E08"/>
    <w:rsid w:val="00375F39"/>
    <w:rsid w:val="003802EC"/>
    <w:rsid w:val="00382FC3"/>
    <w:rsid w:val="00385D8E"/>
    <w:rsid w:val="0038665E"/>
    <w:rsid w:val="00387B20"/>
    <w:rsid w:val="00391640"/>
    <w:rsid w:val="003922F7"/>
    <w:rsid w:val="00392368"/>
    <w:rsid w:val="00395DA3"/>
    <w:rsid w:val="0039632D"/>
    <w:rsid w:val="003A2566"/>
    <w:rsid w:val="003B0B81"/>
    <w:rsid w:val="003B2281"/>
    <w:rsid w:val="003B51D4"/>
    <w:rsid w:val="003B6550"/>
    <w:rsid w:val="003C0DF5"/>
    <w:rsid w:val="003C1CE6"/>
    <w:rsid w:val="003C32A0"/>
    <w:rsid w:val="003C5D12"/>
    <w:rsid w:val="003C6A08"/>
    <w:rsid w:val="003D02BA"/>
    <w:rsid w:val="003E1402"/>
    <w:rsid w:val="003E2722"/>
    <w:rsid w:val="003E3A02"/>
    <w:rsid w:val="003E3EBF"/>
    <w:rsid w:val="003E4AF3"/>
    <w:rsid w:val="003E4D57"/>
    <w:rsid w:val="003E6054"/>
    <w:rsid w:val="003F1326"/>
    <w:rsid w:val="003F2227"/>
    <w:rsid w:val="003F240F"/>
    <w:rsid w:val="003F442C"/>
    <w:rsid w:val="003F520D"/>
    <w:rsid w:val="003F7045"/>
    <w:rsid w:val="003F773F"/>
    <w:rsid w:val="00405FDD"/>
    <w:rsid w:val="00407134"/>
    <w:rsid w:val="00415D9F"/>
    <w:rsid w:val="004169A6"/>
    <w:rsid w:val="00417EC3"/>
    <w:rsid w:val="00420330"/>
    <w:rsid w:val="00422169"/>
    <w:rsid w:val="00423C6A"/>
    <w:rsid w:val="004261AD"/>
    <w:rsid w:val="004276A4"/>
    <w:rsid w:val="00427E7C"/>
    <w:rsid w:val="00430310"/>
    <w:rsid w:val="00431318"/>
    <w:rsid w:val="00435654"/>
    <w:rsid w:val="004363A6"/>
    <w:rsid w:val="00436E1F"/>
    <w:rsid w:val="00441940"/>
    <w:rsid w:val="00442541"/>
    <w:rsid w:val="00443051"/>
    <w:rsid w:val="00447026"/>
    <w:rsid w:val="004470AA"/>
    <w:rsid w:val="0045028F"/>
    <w:rsid w:val="00450428"/>
    <w:rsid w:val="004515E7"/>
    <w:rsid w:val="00451C96"/>
    <w:rsid w:val="00457698"/>
    <w:rsid w:val="004607F5"/>
    <w:rsid w:val="00462D70"/>
    <w:rsid w:val="00462E70"/>
    <w:rsid w:val="00464248"/>
    <w:rsid w:val="00465741"/>
    <w:rsid w:val="0046589E"/>
    <w:rsid w:val="00466C3D"/>
    <w:rsid w:val="00466D92"/>
    <w:rsid w:val="00470148"/>
    <w:rsid w:val="004768CC"/>
    <w:rsid w:val="00482A25"/>
    <w:rsid w:val="00483489"/>
    <w:rsid w:val="00487F91"/>
    <w:rsid w:val="004912E7"/>
    <w:rsid w:val="004924E3"/>
    <w:rsid w:val="004951DA"/>
    <w:rsid w:val="00495DD3"/>
    <w:rsid w:val="00496A1C"/>
    <w:rsid w:val="004A5A4C"/>
    <w:rsid w:val="004A5F46"/>
    <w:rsid w:val="004A72E0"/>
    <w:rsid w:val="004B0921"/>
    <w:rsid w:val="004B4D7E"/>
    <w:rsid w:val="004B7F31"/>
    <w:rsid w:val="004C15D0"/>
    <w:rsid w:val="004C1843"/>
    <w:rsid w:val="004C1DAD"/>
    <w:rsid w:val="004C53C8"/>
    <w:rsid w:val="004C6711"/>
    <w:rsid w:val="004D0C90"/>
    <w:rsid w:val="004D2FEC"/>
    <w:rsid w:val="004D4701"/>
    <w:rsid w:val="004D550A"/>
    <w:rsid w:val="004E51EB"/>
    <w:rsid w:val="004E5796"/>
    <w:rsid w:val="004F10E0"/>
    <w:rsid w:val="004F2B95"/>
    <w:rsid w:val="004F668D"/>
    <w:rsid w:val="005069B0"/>
    <w:rsid w:val="005114E2"/>
    <w:rsid w:val="00512143"/>
    <w:rsid w:val="00513563"/>
    <w:rsid w:val="005142D1"/>
    <w:rsid w:val="00517099"/>
    <w:rsid w:val="005204CF"/>
    <w:rsid w:val="00523315"/>
    <w:rsid w:val="00526E88"/>
    <w:rsid w:val="0052729F"/>
    <w:rsid w:val="00537CED"/>
    <w:rsid w:val="00537DF4"/>
    <w:rsid w:val="00540082"/>
    <w:rsid w:val="0054132A"/>
    <w:rsid w:val="00546389"/>
    <w:rsid w:val="00551B46"/>
    <w:rsid w:val="00552F12"/>
    <w:rsid w:val="00554771"/>
    <w:rsid w:val="00557217"/>
    <w:rsid w:val="005576A6"/>
    <w:rsid w:val="00560406"/>
    <w:rsid w:val="005619B8"/>
    <w:rsid w:val="00565482"/>
    <w:rsid w:val="0056630A"/>
    <w:rsid w:val="00566E8A"/>
    <w:rsid w:val="00571EA3"/>
    <w:rsid w:val="005735C0"/>
    <w:rsid w:val="0057683B"/>
    <w:rsid w:val="005844AA"/>
    <w:rsid w:val="005907A2"/>
    <w:rsid w:val="00591A30"/>
    <w:rsid w:val="00593C67"/>
    <w:rsid w:val="00594B1D"/>
    <w:rsid w:val="00595820"/>
    <w:rsid w:val="00596788"/>
    <w:rsid w:val="005A0F48"/>
    <w:rsid w:val="005A5CD7"/>
    <w:rsid w:val="005A5E58"/>
    <w:rsid w:val="005A6313"/>
    <w:rsid w:val="005B4584"/>
    <w:rsid w:val="005B5454"/>
    <w:rsid w:val="005B784F"/>
    <w:rsid w:val="005C04A2"/>
    <w:rsid w:val="005C4181"/>
    <w:rsid w:val="005C4E0F"/>
    <w:rsid w:val="005C5929"/>
    <w:rsid w:val="005C75D2"/>
    <w:rsid w:val="005D185B"/>
    <w:rsid w:val="005D37DD"/>
    <w:rsid w:val="005D3BE4"/>
    <w:rsid w:val="005D48AD"/>
    <w:rsid w:val="005E093C"/>
    <w:rsid w:val="005E27D6"/>
    <w:rsid w:val="005E459F"/>
    <w:rsid w:val="005E7A0B"/>
    <w:rsid w:val="005F34C9"/>
    <w:rsid w:val="005F412E"/>
    <w:rsid w:val="005F4EE0"/>
    <w:rsid w:val="005F5C3C"/>
    <w:rsid w:val="005F6030"/>
    <w:rsid w:val="0060251E"/>
    <w:rsid w:val="00603DD9"/>
    <w:rsid w:val="00604C96"/>
    <w:rsid w:val="00606FBC"/>
    <w:rsid w:val="00607218"/>
    <w:rsid w:val="00612C3D"/>
    <w:rsid w:val="00614672"/>
    <w:rsid w:val="006162AC"/>
    <w:rsid w:val="006211C4"/>
    <w:rsid w:val="00623EB8"/>
    <w:rsid w:val="00624033"/>
    <w:rsid w:val="00624B91"/>
    <w:rsid w:val="006266C9"/>
    <w:rsid w:val="00626D62"/>
    <w:rsid w:val="00626F97"/>
    <w:rsid w:val="0063140F"/>
    <w:rsid w:val="00637FE1"/>
    <w:rsid w:val="00640FF4"/>
    <w:rsid w:val="0064119F"/>
    <w:rsid w:val="00645ADE"/>
    <w:rsid w:val="00646B58"/>
    <w:rsid w:val="00646F50"/>
    <w:rsid w:val="00656345"/>
    <w:rsid w:val="00657DD5"/>
    <w:rsid w:val="00662147"/>
    <w:rsid w:val="00666253"/>
    <w:rsid w:val="006726A1"/>
    <w:rsid w:val="00672D2F"/>
    <w:rsid w:val="00677BFC"/>
    <w:rsid w:val="00680423"/>
    <w:rsid w:val="0068204C"/>
    <w:rsid w:val="00683394"/>
    <w:rsid w:val="00683C3F"/>
    <w:rsid w:val="00683EA8"/>
    <w:rsid w:val="00687E38"/>
    <w:rsid w:val="006952F9"/>
    <w:rsid w:val="006A0E7D"/>
    <w:rsid w:val="006A1858"/>
    <w:rsid w:val="006A21AF"/>
    <w:rsid w:val="006A4118"/>
    <w:rsid w:val="006A53F1"/>
    <w:rsid w:val="006A5E6B"/>
    <w:rsid w:val="006B17F4"/>
    <w:rsid w:val="006B358D"/>
    <w:rsid w:val="006B51A2"/>
    <w:rsid w:val="006C13B7"/>
    <w:rsid w:val="006C1A56"/>
    <w:rsid w:val="006C2528"/>
    <w:rsid w:val="006C702F"/>
    <w:rsid w:val="006C7212"/>
    <w:rsid w:val="006D0DBD"/>
    <w:rsid w:val="006D16F7"/>
    <w:rsid w:val="006D47A2"/>
    <w:rsid w:val="006E411C"/>
    <w:rsid w:val="006F340D"/>
    <w:rsid w:val="006F4664"/>
    <w:rsid w:val="007051EC"/>
    <w:rsid w:val="00711549"/>
    <w:rsid w:val="00714DE1"/>
    <w:rsid w:val="00720D25"/>
    <w:rsid w:val="00722EFC"/>
    <w:rsid w:val="00723E76"/>
    <w:rsid w:val="00725425"/>
    <w:rsid w:val="00725AD3"/>
    <w:rsid w:val="00730729"/>
    <w:rsid w:val="00731291"/>
    <w:rsid w:val="00734479"/>
    <w:rsid w:val="007423F3"/>
    <w:rsid w:val="007425BD"/>
    <w:rsid w:val="00743E52"/>
    <w:rsid w:val="007442AC"/>
    <w:rsid w:val="00751494"/>
    <w:rsid w:val="00753AE4"/>
    <w:rsid w:val="00762742"/>
    <w:rsid w:val="007632F2"/>
    <w:rsid w:val="007637F7"/>
    <w:rsid w:val="007658FA"/>
    <w:rsid w:val="0077079E"/>
    <w:rsid w:val="0077292A"/>
    <w:rsid w:val="00773253"/>
    <w:rsid w:val="00773D46"/>
    <w:rsid w:val="00774663"/>
    <w:rsid w:val="007767C1"/>
    <w:rsid w:val="00776851"/>
    <w:rsid w:val="00780B4D"/>
    <w:rsid w:val="0078162D"/>
    <w:rsid w:val="0078266C"/>
    <w:rsid w:val="00782CCD"/>
    <w:rsid w:val="00786857"/>
    <w:rsid w:val="007912E7"/>
    <w:rsid w:val="00792BEF"/>
    <w:rsid w:val="00793EFD"/>
    <w:rsid w:val="007941B5"/>
    <w:rsid w:val="0079425C"/>
    <w:rsid w:val="00795149"/>
    <w:rsid w:val="007975BD"/>
    <w:rsid w:val="007A45DC"/>
    <w:rsid w:val="007A79BF"/>
    <w:rsid w:val="007B07B2"/>
    <w:rsid w:val="007B5A14"/>
    <w:rsid w:val="007B5FFD"/>
    <w:rsid w:val="007B68E1"/>
    <w:rsid w:val="007C024E"/>
    <w:rsid w:val="007C258A"/>
    <w:rsid w:val="007C32D0"/>
    <w:rsid w:val="007D0A1E"/>
    <w:rsid w:val="007D3448"/>
    <w:rsid w:val="007D4028"/>
    <w:rsid w:val="007E1D6A"/>
    <w:rsid w:val="007E4415"/>
    <w:rsid w:val="007E4DD8"/>
    <w:rsid w:val="007E6788"/>
    <w:rsid w:val="007E6E95"/>
    <w:rsid w:val="007E7C58"/>
    <w:rsid w:val="007F066D"/>
    <w:rsid w:val="007F0C24"/>
    <w:rsid w:val="007F1415"/>
    <w:rsid w:val="007F1572"/>
    <w:rsid w:val="00805AED"/>
    <w:rsid w:val="008233DD"/>
    <w:rsid w:val="00824EA9"/>
    <w:rsid w:val="00830136"/>
    <w:rsid w:val="00830CAA"/>
    <w:rsid w:val="00833BCC"/>
    <w:rsid w:val="00836E48"/>
    <w:rsid w:val="008433EF"/>
    <w:rsid w:val="00845B7E"/>
    <w:rsid w:val="00845E5F"/>
    <w:rsid w:val="008513D8"/>
    <w:rsid w:val="008518D0"/>
    <w:rsid w:val="008535D9"/>
    <w:rsid w:val="00854877"/>
    <w:rsid w:val="00856C72"/>
    <w:rsid w:val="00863F6A"/>
    <w:rsid w:val="00864476"/>
    <w:rsid w:val="0086478F"/>
    <w:rsid w:val="00864C77"/>
    <w:rsid w:val="0086677E"/>
    <w:rsid w:val="00867A60"/>
    <w:rsid w:val="008708B6"/>
    <w:rsid w:val="00870DA5"/>
    <w:rsid w:val="008720A2"/>
    <w:rsid w:val="00876C0F"/>
    <w:rsid w:val="00877759"/>
    <w:rsid w:val="00877FFA"/>
    <w:rsid w:val="008802D0"/>
    <w:rsid w:val="00885C35"/>
    <w:rsid w:val="00885C67"/>
    <w:rsid w:val="00886421"/>
    <w:rsid w:val="008908B0"/>
    <w:rsid w:val="00891501"/>
    <w:rsid w:val="00892B6C"/>
    <w:rsid w:val="008A14E8"/>
    <w:rsid w:val="008A3D30"/>
    <w:rsid w:val="008A4B4C"/>
    <w:rsid w:val="008B15B8"/>
    <w:rsid w:val="008B662A"/>
    <w:rsid w:val="008B6C36"/>
    <w:rsid w:val="008B732C"/>
    <w:rsid w:val="008C0EFE"/>
    <w:rsid w:val="008C3A10"/>
    <w:rsid w:val="008C3CBC"/>
    <w:rsid w:val="008C6B7D"/>
    <w:rsid w:val="008D1573"/>
    <w:rsid w:val="008D6BE0"/>
    <w:rsid w:val="008D75E7"/>
    <w:rsid w:val="008E189E"/>
    <w:rsid w:val="008E289B"/>
    <w:rsid w:val="008E2963"/>
    <w:rsid w:val="008E2FB2"/>
    <w:rsid w:val="008E50B6"/>
    <w:rsid w:val="008E5E46"/>
    <w:rsid w:val="008E64FF"/>
    <w:rsid w:val="008E6577"/>
    <w:rsid w:val="008E7E1F"/>
    <w:rsid w:val="008F2292"/>
    <w:rsid w:val="008F3C08"/>
    <w:rsid w:val="008F47DE"/>
    <w:rsid w:val="008F5A0D"/>
    <w:rsid w:val="008F5F36"/>
    <w:rsid w:val="0090095E"/>
    <w:rsid w:val="009028C2"/>
    <w:rsid w:val="00904C2B"/>
    <w:rsid w:val="00910DB2"/>
    <w:rsid w:val="009119BA"/>
    <w:rsid w:val="00921E9F"/>
    <w:rsid w:val="00923102"/>
    <w:rsid w:val="00923905"/>
    <w:rsid w:val="00924E6F"/>
    <w:rsid w:val="00925AC4"/>
    <w:rsid w:val="0092605E"/>
    <w:rsid w:val="00926F35"/>
    <w:rsid w:val="00927E4F"/>
    <w:rsid w:val="00932492"/>
    <w:rsid w:val="009363B6"/>
    <w:rsid w:val="00936A94"/>
    <w:rsid w:val="00940BBE"/>
    <w:rsid w:val="009414D0"/>
    <w:rsid w:val="00944B4B"/>
    <w:rsid w:val="009464A3"/>
    <w:rsid w:val="00946D1B"/>
    <w:rsid w:val="00946E2C"/>
    <w:rsid w:val="0095017A"/>
    <w:rsid w:val="00951D06"/>
    <w:rsid w:val="00954A97"/>
    <w:rsid w:val="00955E26"/>
    <w:rsid w:val="00957E75"/>
    <w:rsid w:val="00957F18"/>
    <w:rsid w:val="00963B33"/>
    <w:rsid w:val="00963B81"/>
    <w:rsid w:val="00964ECB"/>
    <w:rsid w:val="0096607B"/>
    <w:rsid w:val="00970818"/>
    <w:rsid w:val="009714F3"/>
    <w:rsid w:val="00972B83"/>
    <w:rsid w:val="009738AD"/>
    <w:rsid w:val="009776AA"/>
    <w:rsid w:val="009828EF"/>
    <w:rsid w:val="009867CA"/>
    <w:rsid w:val="00990D85"/>
    <w:rsid w:val="00992D18"/>
    <w:rsid w:val="00993F4F"/>
    <w:rsid w:val="00995A5B"/>
    <w:rsid w:val="009962BB"/>
    <w:rsid w:val="0099662D"/>
    <w:rsid w:val="009A0737"/>
    <w:rsid w:val="009A6FB5"/>
    <w:rsid w:val="009B32D4"/>
    <w:rsid w:val="009B6B2A"/>
    <w:rsid w:val="009B71B2"/>
    <w:rsid w:val="009C0139"/>
    <w:rsid w:val="009C1658"/>
    <w:rsid w:val="009C22BA"/>
    <w:rsid w:val="009C27E2"/>
    <w:rsid w:val="009C3E5F"/>
    <w:rsid w:val="009C4BD2"/>
    <w:rsid w:val="009C4D3F"/>
    <w:rsid w:val="009C61E9"/>
    <w:rsid w:val="009C6CC2"/>
    <w:rsid w:val="009C6E08"/>
    <w:rsid w:val="009C74E1"/>
    <w:rsid w:val="009D1DA2"/>
    <w:rsid w:val="009D1F76"/>
    <w:rsid w:val="009D23CE"/>
    <w:rsid w:val="009D4911"/>
    <w:rsid w:val="009D74D7"/>
    <w:rsid w:val="009E4A6D"/>
    <w:rsid w:val="009F438C"/>
    <w:rsid w:val="009F69FA"/>
    <w:rsid w:val="00A004E0"/>
    <w:rsid w:val="00A00C1D"/>
    <w:rsid w:val="00A03827"/>
    <w:rsid w:val="00A05DEF"/>
    <w:rsid w:val="00A10C3E"/>
    <w:rsid w:val="00A12B71"/>
    <w:rsid w:val="00A136E4"/>
    <w:rsid w:val="00A178D7"/>
    <w:rsid w:val="00A20ABA"/>
    <w:rsid w:val="00A22A06"/>
    <w:rsid w:val="00A22F03"/>
    <w:rsid w:val="00A23571"/>
    <w:rsid w:val="00A243AC"/>
    <w:rsid w:val="00A2530D"/>
    <w:rsid w:val="00A34145"/>
    <w:rsid w:val="00A34DDF"/>
    <w:rsid w:val="00A3633D"/>
    <w:rsid w:val="00A36BE8"/>
    <w:rsid w:val="00A40FAE"/>
    <w:rsid w:val="00A422EA"/>
    <w:rsid w:val="00A4632D"/>
    <w:rsid w:val="00A51E87"/>
    <w:rsid w:val="00A53702"/>
    <w:rsid w:val="00A55078"/>
    <w:rsid w:val="00A570B3"/>
    <w:rsid w:val="00A60D81"/>
    <w:rsid w:val="00A641B3"/>
    <w:rsid w:val="00A64DF4"/>
    <w:rsid w:val="00A6650C"/>
    <w:rsid w:val="00A7192A"/>
    <w:rsid w:val="00A75A0C"/>
    <w:rsid w:val="00A8171F"/>
    <w:rsid w:val="00A9177F"/>
    <w:rsid w:val="00A942B4"/>
    <w:rsid w:val="00A945F1"/>
    <w:rsid w:val="00A97859"/>
    <w:rsid w:val="00A97AE3"/>
    <w:rsid w:val="00A97E58"/>
    <w:rsid w:val="00AA2616"/>
    <w:rsid w:val="00AA31C3"/>
    <w:rsid w:val="00AA7B95"/>
    <w:rsid w:val="00AB0562"/>
    <w:rsid w:val="00AB315B"/>
    <w:rsid w:val="00AB3BC8"/>
    <w:rsid w:val="00AB48FD"/>
    <w:rsid w:val="00AB547C"/>
    <w:rsid w:val="00AB5D42"/>
    <w:rsid w:val="00AB627C"/>
    <w:rsid w:val="00AC2266"/>
    <w:rsid w:val="00AC39A8"/>
    <w:rsid w:val="00AD0725"/>
    <w:rsid w:val="00AD1085"/>
    <w:rsid w:val="00AD2130"/>
    <w:rsid w:val="00AD547D"/>
    <w:rsid w:val="00AD61A0"/>
    <w:rsid w:val="00AE13DF"/>
    <w:rsid w:val="00AE1570"/>
    <w:rsid w:val="00AE4267"/>
    <w:rsid w:val="00AE4984"/>
    <w:rsid w:val="00AE52EE"/>
    <w:rsid w:val="00AE7B04"/>
    <w:rsid w:val="00AF14F0"/>
    <w:rsid w:val="00AF2F5D"/>
    <w:rsid w:val="00AF3635"/>
    <w:rsid w:val="00AF3C4A"/>
    <w:rsid w:val="00AF516A"/>
    <w:rsid w:val="00B0109A"/>
    <w:rsid w:val="00B04A8C"/>
    <w:rsid w:val="00B0594A"/>
    <w:rsid w:val="00B067CF"/>
    <w:rsid w:val="00B068CA"/>
    <w:rsid w:val="00B07B5C"/>
    <w:rsid w:val="00B11964"/>
    <w:rsid w:val="00B14A27"/>
    <w:rsid w:val="00B15E66"/>
    <w:rsid w:val="00B171EB"/>
    <w:rsid w:val="00B17416"/>
    <w:rsid w:val="00B17BA1"/>
    <w:rsid w:val="00B215D5"/>
    <w:rsid w:val="00B23EB6"/>
    <w:rsid w:val="00B23FD5"/>
    <w:rsid w:val="00B24016"/>
    <w:rsid w:val="00B24F40"/>
    <w:rsid w:val="00B316B0"/>
    <w:rsid w:val="00B350E6"/>
    <w:rsid w:val="00B3544E"/>
    <w:rsid w:val="00B36420"/>
    <w:rsid w:val="00B37A6C"/>
    <w:rsid w:val="00B4292D"/>
    <w:rsid w:val="00B45956"/>
    <w:rsid w:val="00B46915"/>
    <w:rsid w:val="00B51C06"/>
    <w:rsid w:val="00B5614A"/>
    <w:rsid w:val="00B562A0"/>
    <w:rsid w:val="00B57243"/>
    <w:rsid w:val="00B60026"/>
    <w:rsid w:val="00B618E5"/>
    <w:rsid w:val="00B62B34"/>
    <w:rsid w:val="00B6331A"/>
    <w:rsid w:val="00B64154"/>
    <w:rsid w:val="00B67017"/>
    <w:rsid w:val="00B72E1E"/>
    <w:rsid w:val="00B73E86"/>
    <w:rsid w:val="00B756AA"/>
    <w:rsid w:val="00B759F8"/>
    <w:rsid w:val="00B80B01"/>
    <w:rsid w:val="00B818FC"/>
    <w:rsid w:val="00B82679"/>
    <w:rsid w:val="00B82C89"/>
    <w:rsid w:val="00B84631"/>
    <w:rsid w:val="00B84C09"/>
    <w:rsid w:val="00B8566C"/>
    <w:rsid w:val="00B90064"/>
    <w:rsid w:val="00B93BBF"/>
    <w:rsid w:val="00B94000"/>
    <w:rsid w:val="00BA2C50"/>
    <w:rsid w:val="00BA388D"/>
    <w:rsid w:val="00BA4350"/>
    <w:rsid w:val="00BA49B9"/>
    <w:rsid w:val="00BA6422"/>
    <w:rsid w:val="00BA7961"/>
    <w:rsid w:val="00BB470F"/>
    <w:rsid w:val="00BC2AF6"/>
    <w:rsid w:val="00BC62F8"/>
    <w:rsid w:val="00BD1C5E"/>
    <w:rsid w:val="00BD1C63"/>
    <w:rsid w:val="00BD41E2"/>
    <w:rsid w:val="00BD4E0C"/>
    <w:rsid w:val="00BD619A"/>
    <w:rsid w:val="00BD69F9"/>
    <w:rsid w:val="00BE33AD"/>
    <w:rsid w:val="00BF570F"/>
    <w:rsid w:val="00BF7363"/>
    <w:rsid w:val="00C00078"/>
    <w:rsid w:val="00C00847"/>
    <w:rsid w:val="00C00BF4"/>
    <w:rsid w:val="00C00FD5"/>
    <w:rsid w:val="00C0129B"/>
    <w:rsid w:val="00C01F36"/>
    <w:rsid w:val="00C05B59"/>
    <w:rsid w:val="00C07A74"/>
    <w:rsid w:val="00C13F57"/>
    <w:rsid w:val="00C15BBD"/>
    <w:rsid w:val="00C218C4"/>
    <w:rsid w:val="00C24D26"/>
    <w:rsid w:val="00C25093"/>
    <w:rsid w:val="00C26485"/>
    <w:rsid w:val="00C32628"/>
    <w:rsid w:val="00C3622F"/>
    <w:rsid w:val="00C3710C"/>
    <w:rsid w:val="00C42815"/>
    <w:rsid w:val="00C473AE"/>
    <w:rsid w:val="00C479CC"/>
    <w:rsid w:val="00C524B6"/>
    <w:rsid w:val="00C53782"/>
    <w:rsid w:val="00C544E5"/>
    <w:rsid w:val="00C551F9"/>
    <w:rsid w:val="00C55520"/>
    <w:rsid w:val="00C56C37"/>
    <w:rsid w:val="00C70532"/>
    <w:rsid w:val="00C70B68"/>
    <w:rsid w:val="00C73E8D"/>
    <w:rsid w:val="00C752FA"/>
    <w:rsid w:val="00C7549A"/>
    <w:rsid w:val="00C75925"/>
    <w:rsid w:val="00C818A2"/>
    <w:rsid w:val="00C848FC"/>
    <w:rsid w:val="00C87E7C"/>
    <w:rsid w:val="00C94909"/>
    <w:rsid w:val="00C9534D"/>
    <w:rsid w:val="00CA0225"/>
    <w:rsid w:val="00CA2A39"/>
    <w:rsid w:val="00CB6B21"/>
    <w:rsid w:val="00CB6BC9"/>
    <w:rsid w:val="00CB7704"/>
    <w:rsid w:val="00CC4BC5"/>
    <w:rsid w:val="00CC7D39"/>
    <w:rsid w:val="00CD1780"/>
    <w:rsid w:val="00CD20BD"/>
    <w:rsid w:val="00CD5416"/>
    <w:rsid w:val="00CD5A37"/>
    <w:rsid w:val="00CE5B86"/>
    <w:rsid w:val="00CF3502"/>
    <w:rsid w:val="00D0041A"/>
    <w:rsid w:val="00D011F2"/>
    <w:rsid w:val="00D01F4B"/>
    <w:rsid w:val="00D0418A"/>
    <w:rsid w:val="00D107BA"/>
    <w:rsid w:val="00D12D6B"/>
    <w:rsid w:val="00D16154"/>
    <w:rsid w:val="00D20573"/>
    <w:rsid w:val="00D20670"/>
    <w:rsid w:val="00D235C6"/>
    <w:rsid w:val="00D309D1"/>
    <w:rsid w:val="00D34586"/>
    <w:rsid w:val="00D35165"/>
    <w:rsid w:val="00D35CA1"/>
    <w:rsid w:val="00D3759D"/>
    <w:rsid w:val="00D37EA7"/>
    <w:rsid w:val="00D518B7"/>
    <w:rsid w:val="00D54B0E"/>
    <w:rsid w:val="00D611EF"/>
    <w:rsid w:val="00D61BBA"/>
    <w:rsid w:val="00D651C6"/>
    <w:rsid w:val="00D66010"/>
    <w:rsid w:val="00D6626B"/>
    <w:rsid w:val="00D7135A"/>
    <w:rsid w:val="00D713B5"/>
    <w:rsid w:val="00D80EEA"/>
    <w:rsid w:val="00D81770"/>
    <w:rsid w:val="00D819AE"/>
    <w:rsid w:val="00D82259"/>
    <w:rsid w:val="00D869A7"/>
    <w:rsid w:val="00DA1213"/>
    <w:rsid w:val="00DA1C48"/>
    <w:rsid w:val="00DA1DC9"/>
    <w:rsid w:val="00DA5C90"/>
    <w:rsid w:val="00DA6C7A"/>
    <w:rsid w:val="00DA7D60"/>
    <w:rsid w:val="00DB3703"/>
    <w:rsid w:val="00DB4D38"/>
    <w:rsid w:val="00DB741A"/>
    <w:rsid w:val="00DB75C7"/>
    <w:rsid w:val="00DC33D2"/>
    <w:rsid w:val="00DC385D"/>
    <w:rsid w:val="00DD5CF6"/>
    <w:rsid w:val="00DD6631"/>
    <w:rsid w:val="00DD7986"/>
    <w:rsid w:val="00DE0408"/>
    <w:rsid w:val="00DE29A4"/>
    <w:rsid w:val="00DE3582"/>
    <w:rsid w:val="00DE581B"/>
    <w:rsid w:val="00DE69A9"/>
    <w:rsid w:val="00DE7DA8"/>
    <w:rsid w:val="00DF271C"/>
    <w:rsid w:val="00DF3CDA"/>
    <w:rsid w:val="00DF68BC"/>
    <w:rsid w:val="00E00AE9"/>
    <w:rsid w:val="00E024E7"/>
    <w:rsid w:val="00E06C9C"/>
    <w:rsid w:val="00E07DFB"/>
    <w:rsid w:val="00E1303D"/>
    <w:rsid w:val="00E140F5"/>
    <w:rsid w:val="00E14F46"/>
    <w:rsid w:val="00E15939"/>
    <w:rsid w:val="00E16292"/>
    <w:rsid w:val="00E16F55"/>
    <w:rsid w:val="00E17F9B"/>
    <w:rsid w:val="00E21D09"/>
    <w:rsid w:val="00E30A93"/>
    <w:rsid w:val="00E408AF"/>
    <w:rsid w:val="00E42AE0"/>
    <w:rsid w:val="00E433B9"/>
    <w:rsid w:val="00E537F1"/>
    <w:rsid w:val="00E54E55"/>
    <w:rsid w:val="00E551B1"/>
    <w:rsid w:val="00E66939"/>
    <w:rsid w:val="00E7298F"/>
    <w:rsid w:val="00E733AB"/>
    <w:rsid w:val="00E82FDA"/>
    <w:rsid w:val="00E83433"/>
    <w:rsid w:val="00E861FB"/>
    <w:rsid w:val="00E862FD"/>
    <w:rsid w:val="00E87435"/>
    <w:rsid w:val="00E953B1"/>
    <w:rsid w:val="00E95932"/>
    <w:rsid w:val="00E9600D"/>
    <w:rsid w:val="00E975F7"/>
    <w:rsid w:val="00EA3AEC"/>
    <w:rsid w:val="00EA3B0D"/>
    <w:rsid w:val="00EA5302"/>
    <w:rsid w:val="00EB3492"/>
    <w:rsid w:val="00EB3C56"/>
    <w:rsid w:val="00EB4475"/>
    <w:rsid w:val="00EB57DB"/>
    <w:rsid w:val="00EC05DF"/>
    <w:rsid w:val="00EC1BB2"/>
    <w:rsid w:val="00EC2010"/>
    <w:rsid w:val="00EC206D"/>
    <w:rsid w:val="00EC41EA"/>
    <w:rsid w:val="00EC4D60"/>
    <w:rsid w:val="00EC55F2"/>
    <w:rsid w:val="00EC5A29"/>
    <w:rsid w:val="00EC6120"/>
    <w:rsid w:val="00EC6C19"/>
    <w:rsid w:val="00EC7DC9"/>
    <w:rsid w:val="00ED3A26"/>
    <w:rsid w:val="00ED5110"/>
    <w:rsid w:val="00ED514F"/>
    <w:rsid w:val="00EE0C32"/>
    <w:rsid w:val="00EE430D"/>
    <w:rsid w:val="00EE4BFC"/>
    <w:rsid w:val="00EE533C"/>
    <w:rsid w:val="00EE755A"/>
    <w:rsid w:val="00EE7671"/>
    <w:rsid w:val="00EF201A"/>
    <w:rsid w:val="00EF79A7"/>
    <w:rsid w:val="00EF7C4B"/>
    <w:rsid w:val="00F001EC"/>
    <w:rsid w:val="00F0091D"/>
    <w:rsid w:val="00F01C48"/>
    <w:rsid w:val="00F024C3"/>
    <w:rsid w:val="00F116A9"/>
    <w:rsid w:val="00F126F3"/>
    <w:rsid w:val="00F1600F"/>
    <w:rsid w:val="00F2126C"/>
    <w:rsid w:val="00F23720"/>
    <w:rsid w:val="00F26382"/>
    <w:rsid w:val="00F32AC1"/>
    <w:rsid w:val="00F33D4A"/>
    <w:rsid w:val="00F344B1"/>
    <w:rsid w:val="00F35FEF"/>
    <w:rsid w:val="00F372F0"/>
    <w:rsid w:val="00F37A15"/>
    <w:rsid w:val="00F41723"/>
    <w:rsid w:val="00F43B78"/>
    <w:rsid w:val="00F45174"/>
    <w:rsid w:val="00F45AC1"/>
    <w:rsid w:val="00F46D21"/>
    <w:rsid w:val="00F514B3"/>
    <w:rsid w:val="00F516DC"/>
    <w:rsid w:val="00F543AB"/>
    <w:rsid w:val="00F5529D"/>
    <w:rsid w:val="00F57925"/>
    <w:rsid w:val="00F605B9"/>
    <w:rsid w:val="00F60BB6"/>
    <w:rsid w:val="00F71068"/>
    <w:rsid w:val="00F71F5A"/>
    <w:rsid w:val="00F74BB4"/>
    <w:rsid w:val="00F753A8"/>
    <w:rsid w:val="00F80007"/>
    <w:rsid w:val="00F8098D"/>
    <w:rsid w:val="00F81737"/>
    <w:rsid w:val="00F82A9A"/>
    <w:rsid w:val="00F83346"/>
    <w:rsid w:val="00F865E0"/>
    <w:rsid w:val="00F8788C"/>
    <w:rsid w:val="00F90A4C"/>
    <w:rsid w:val="00F90B71"/>
    <w:rsid w:val="00F90E4E"/>
    <w:rsid w:val="00F92BC6"/>
    <w:rsid w:val="00F9382B"/>
    <w:rsid w:val="00F93A67"/>
    <w:rsid w:val="00F956F7"/>
    <w:rsid w:val="00F96A6D"/>
    <w:rsid w:val="00F972A6"/>
    <w:rsid w:val="00FA42F2"/>
    <w:rsid w:val="00FA46A9"/>
    <w:rsid w:val="00FA4FFE"/>
    <w:rsid w:val="00FA7F18"/>
    <w:rsid w:val="00FB05FD"/>
    <w:rsid w:val="00FB112F"/>
    <w:rsid w:val="00FB11BD"/>
    <w:rsid w:val="00FB1781"/>
    <w:rsid w:val="00FB2129"/>
    <w:rsid w:val="00FB3157"/>
    <w:rsid w:val="00FB32E5"/>
    <w:rsid w:val="00FB3877"/>
    <w:rsid w:val="00FB3E4D"/>
    <w:rsid w:val="00FB3EF2"/>
    <w:rsid w:val="00FC4602"/>
    <w:rsid w:val="00FC504B"/>
    <w:rsid w:val="00FC5EF4"/>
    <w:rsid w:val="00FD02E9"/>
    <w:rsid w:val="00FD0AD2"/>
    <w:rsid w:val="00FD19A5"/>
    <w:rsid w:val="00FD3C1F"/>
    <w:rsid w:val="00FD6ECD"/>
    <w:rsid w:val="00FE0D29"/>
    <w:rsid w:val="00FE2D03"/>
    <w:rsid w:val="00FE76C4"/>
    <w:rsid w:val="00FF0131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80C02"/>
  <w15:chartTrackingRefBased/>
  <w15:docId w15:val="{3A9C3EDD-2EFF-45A0-B32F-C0785DC6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5529D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79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character" w:customStyle="1" w:styleId="a0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1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D514F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5D37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7D3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a"/>
    <w:link w:val="BalloonText"/>
    <w:rsid w:val="00CC7D39"/>
    <w:rPr>
      <w:rFonts w:ascii="Leelawadee" w:hAnsi="Leelawadee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F5529D"/>
    <w:rPr>
      <w:rFonts w:ascii="EucrosiaUPC" w:eastAsia="Cordia New" w:hAnsi="EucrosiaUPC" w:cs="EucrosiaUPC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F5529D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F5529D"/>
    <w:rPr>
      <w:rFonts w:ascii="EucrosiaUPC" w:eastAsia="Cordia New" w:hAnsi="EucrosiaUPC" w:cs="EucrosiaUPC"/>
      <w:sz w:val="32"/>
      <w:szCs w:val="32"/>
    </w:rPr>
  </w:style>
  <w:style w:type="table" w:styleId="TableGrid">
    <w:name w:val="Table Grid"/>
    <w:basedOn w:val="TableNormal"/>
    <w:rsid w:val="0086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912E7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B04A8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EF79A7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563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loyee5638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49;&#3617;&#3656;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36000" tIns="0" rIns="3600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E311-DE36-4DFD-A4D6-58B79C05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11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OBEC</cp:lastModifiedBy>
  <cp:revision>9</cp:revision>
  <cp:lastPrinted>2024-06-27T05:38:00Z</cp:lastPrinted>
  <dcterms:created xsi:type="dcterms:W3CDTF">2024-07-05T04:31:00Z</dcterms:created>
  <dcterms:modified xsi:type="dcterms:W3CDTF">2024-07-05T07:39:00Z</dcterms:modified>
</cp:coreProperties>
</file>